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209"/>
      </w:tblGrid>
      <w:tr w:rsidR="00F16B67" w:rsidRPr="00BD699E" w:rsidTr="008F5DC9">
        <w:trPr>
          <w:trHeight w:hRule="exact" w:val="2098"/>
        </w:trPr>
        <w:tc>
          <w:tcPr>
            <w:tcW w:w="8362" w:type="dxa"/>
            <w:gridSpan w:val="2"/>
          </w:tcPr>
          <w:p w:rsidR="0088447C" w:rsidRPr="00BD699E" w:rsidRDefault="0088447C" w:rsidP="0088447C">
            <w:pPr>
              <w:pStyle w:val="OKS-poudarkibesedila"/>
              <w:rPr>
                <w:b w:val="0"/>
                <w:caps/>
                <w:sz w:val="11"/>
                <w:szCs w:val="11"/>
              </w:rPr>
            </w:pPr>
            <w:bookmarkStart w:id="0" w:name="_GoBack"/>
            <w:bookmarkEnd w:id="0"/>
            <w:r w:rsidRPr="00BD699E">
              <w:rPr>
                <w:b w:val="0"/>
                <w:caps/>
                <w:sz w:val="11"/>
                <w:szCs w:val="11"/>
              </w:rPr>
              <w:t xml:space="preserve">ŠT. DOK. </w:t>
            </w:r>
          </w:p>
          <w:p w:rsidR="00F16B67" w:rsidRPr="00BD699E" w:rsidRDefault="00882105" w:rsidP="00BD699E">
            <w:pPr>
              <w:pStyle w:val="OKS-poudarkibesedila"/>
            </w:pPr>
            <w:bookmarkStart w:id="1" w:name="KlasZnak"/>
            <w:bookmarkEnd w:id="1"/>
            <w:r>
              <w:t>30311</w:t>
            </w:r>
            <w:r w:rsidR="0088447C" w:rsidRPr="00BD699E">
              <w:t>-</w:t>
            </w:r>
            <w:bookmarkStart w:id="2" w:name="StMape"/>
            <w:bookmarkEnd w:id="2"/>
            <w:r>
              <w:t>2</w:t>
            </w:r>
            <w:r w:rsidR="0088447C" w:rsidRPr="00BD699E">
              <w:t>-</w:t>
            </w:r>
            <w:bookmarkStart w:id="3" w:name="StDok"/>
            <w:bookmarkEnd w:id="3"/>
            <w:r>
              <w:t>8</w:t>
            </w:r>
            <w:r w:rsidR="0088447C" w:rsidRPr="00BD699E">
              <w:t>/</w:t>
            </w:r>
            <w:bookmarkStart w:id="4" w:name="Leto"/>
            <w:bookmarkEnd w:id="4"/>
            <w:r>
              <w:t>16</w:t>
            </w:r>
          </w:p>
        </w:tc>
      </w:tr>
      <w:tr w:rsidR="00F16B67" w:rsidRPr="00BD699E" w:rsidTr="008F5DC9">
        <w:trPr>
          <w:trHeight w:hRule="exact" w:val="208"/>
        </w:trPr>
        <w:tc>
          <w:tcPr>
            <w:tcW w:w="3153" w:type="dxa"/>
          </w:tcPr>
          <w:p w:rsidR="00F16B67" w:rsidRPr="00BD699E" w:rsidRDefault="00F16B67" w:rsidP="00EC16C8">
            <w:pPr>
              <w:pStyle w:val="OKS-opisi"/>
            </w:pPr>
            <w:r w:rsidRPr="00BD699E">
              <w:t>NASLOVNIK</w:t>
            </w:r>
          </w:p>
        </w:tc>
        <w:tc>
          <w:tcPr>
            <w:tcW w:w="5209" w:type="dxa"/>
          </w:tcPr>
          <w:p w:rsidR="00F16B67" w:rsidRPr="00BD699E" w:rsidRDefault="00F16B67" w:rsidP="00EC16C8">
            <w:pPr>
              <w:pStyle w:val="OKS-opisi"/>
            </w:pPr>
            <w:r w:rsidRPr="00BD699E">
              <w:t>KRAJ, DATUM</w:t>
            </w:r>
          </w:p>
        </w:tc>
      </w:tr>
      <w:tr w:rsidR="00637016" w:rsidRPr="00BD699E" w:rsidTr="008F5DC9">
        <w:trPr>
          <w:trHeight w:hRule="exact" w:val="2268"/>
        </w:trPr>
        <w:tc>
          <w:tcPr>
            <w:tcW w:w="3153" w:type="dxa"/>
          </w:tcPr>
          <w:p w:rsidR="00637016" w:rsidRPr="00BD699E" w:rsidRDefault="00E02ED6" w:rsidP="00BB64D9">
            <w:pPr>
              <w:pStyle w:val="OKS-naslovnik"/>
              <w:jc w:val="left"/>
              <w:rPr>
                <w:b/>
              </w:rPr>
            </w:pPr>
            <w:bookmarkStart w:id="5" w:name="PrejemNaziv"/>
            <w:bookmarkEnd w:id="5"/>
            <w:r>
              <w:rPr>
                <w:b/>
              </w:rPr>
              <w:t xml:space="preserve"> </w:t>
            </w:r>
            <w:bookmarkStart w:id="6" w:name="PrejemOseba"/>
            <w:bookmarkEnd w:id="6"/>
          </w:p>
          <w:p w:rsidR="00BD699E" w:rsidRDefault="00BD699E" w:rsidP="00BB64D9">
            <w:pPr>
              <w:pStyle w:val="OKS-naslovnik"/>
              <w:jc w:val="left"/>
            </w:pPr>
            <w:bookmarkStart w:id="7" w:name="PrejemNaziv1"/>
            <w:bookmarkEnd w:id="7"/>
          </w:p>
          <w:p w:rsidR="00464D30" w:rsidRDefault="00882105" w:rsidP="00BB64D9">
            <w:pPr>
              <w:pStyle w:val="OKS-naslovnik"/>
              <w:jc w:val="left"/>
            </w:pPr>
            <w:bookmarkStart w:id="8" w:name="PrejemFirmaNaziv1"/>
            <w:bookmarkEnd w:id="8"/>
            <w:r>
              <w:t xml:space="preserve"> </w:t>
            </w:r>
          </w:p>
          <w:p w:rsidR="00637016" w:rsidRPr="00BD699E" w:rsidRDefault="00637016" w:rsidP="00BB64D9">
            <w:pPr>
              <w:pStyle w:val="OKS-naslovnik"/>
              <w:jc w:val="left"/>
            </w:pPr>
            <w:bookmarkStart w:id="9" w:name="PrejemFirmaUlica"/>
            <w:bookmarkEnd w:id="9"/>
          </w:p>
          <w:p w:rsidR="00637016" w:rsidRPr="00BD699E" w:rsidRDefault="00464D30" w:rsidP="00BB64D9">
            <w:pPr>
              <w:pStyle w:val="OKS-naslovnik"/>
              <w:jc w:val="left"/>
            </w:pPr>
            <w:bookmarkStart w:id="10" w:name="PrejemFirmaPtt"/>
            <w:bookmarkEnd w:id="10"/>
            <w:r>
              <w:t xml:space="preserve"> </w:t>
            </w:r>
            <w:bookmarkStart w:id="11" w:name="PrejemFirmaMesto"/>
            <w:bookmarkEnd w:id="11"/>
          </w:p>
          <w:p w:rsidR="00637016" w:rsidRPr="00BB64D9" w:rsidRDefault="00637016" w:rsidP="00BB64D9">
            <w:pPr>
              <w:pStyle w:val="OKS-naslovnik"/>
              <w:jc w:val="left"/>
            </w:pPr>
            <w:bookmarkStart w:id="12" w:name="PrejemFirmaDrzava"/>
            <w:bookmarkEnd w:id="12"/>
          </w:p>
        </w:tc>
        <w:tc>
          <w:tcPr>
            <w:tcW w:w="5209" w:type="dxa"/>
          </w:tcPr>
          <w:p w:rsidR="00637016" w:rsidRPr="00BD699E" w:rsidRDefault="001658B7" w:rsidP="00BD699E">
            <w:pPr>
              <w:pStyle w:val="OKS-naslovnik"/>
            </w:pPr>
            <w:r w:rsidRPr="00BD699E">
              <w:t>Ljubljana,</w:t>
            </w:r>
            <w:r w:rsidR="00BD699E" w:rsidRPr="00BD699E">
              <w:t xml:space="preserve"> </w:t>
            </w:r>
            <w:bookmarkStart w:id="13" w:name="CasSprejema"/>
            <w:bookmarkEnd w:id="13"/>
            <w:r w:rsidR="00882105">
              <w:t>12.7.2016</w:t>
            </w:r>
          </w:p>
        </w:tc>
      </w:tr>
      <w:tr w:rsidR="00637016" w:rsidRPr="00BD699E" w:rsidTr="00A23927">
        <w:trPr>
          <w:trHeight w:hRule="exact" w:val="851"/>
        </w:trPr>
        <w:tc>
          <w:tcPr>
            <w:tcW w:w="8362" w:type="dxa"/>
            <w:gridSpan w:val="2"/>
            <w:vAlign w:val="center"/>
          </w:tcPr>
          <w:p w:rsidR="00637016" w:rsidRPr="00BD699E" w:rsidRDefault="00205012" w:rsidP="00D55698">
            <w:pPr>
              <w:pStyle w:val="OKS-opisi"/>
            </w:pPr>
            <w:r w:rsidRPr="00BD699E">
              <w:t>ZADEVA</w:t>
            </w:r>
          </w:p>
          <w:p w:rsidR="00637016" w:rsidRPr="00464D30" w:rsidRDefault="00882105" w:rsidP="00993CE2">
            <w:pPr>
              <w:pStyle w:val="OKS-naslov1"/>
            </w:pPr>
            <w:bookmarkStart w:id="14" w:name="Predmet"/>
            <w:bookmarkEnd w:id="14"/>
            <w:r>
              <w:t>Slovenska olimpi</w:t>
            </w:r>
            <w:r w:rsidR="00993CE2">
              <w:t>jska reprezentanca OI Rio 2016</w:t>
            </w:r>
            <w:r>
              <w:t xml:space="preserve"> </w:t>
            </w:r>
          </w:p>
        </w:tc>
      </w:tr>
    </w:tbl>
    <w:tbl>
      <w:tblPr>
        <w:tblStyle w:val="Tabelamrea"/>
        <w:tblpPr w:vertAnchor="page" w:horzAnchor="page" w:tblpX="625" w:tblpY="7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</w:tblGrid>
      <w:tr w:rsidR="00637016" w:rsidRPr="00BD699E" w:rsidTr="00D703E7">
        <w:tc>
          <w:tcPr>
            <w:tcW w:w="1762" w:type="dxa"/>
          </w:tcPr>
          <w:p w:rsidR="00FD17C1" w:rsidRPr="00BD699E" w:rsidRDefault="00FD17C1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OLIMPIJSKI KOMITE SLOVENIJE</w:t>
            </w:r>
            <w:r w:rsidR="006E4E01">
              <w:rPr>
                <w:b/>
                <w:sz w:val="11"/>
                <w:szCs w:val="11"/>
              </w:rPr>
              <w:t xml:space="preserve"> - </w:t>
            </w:r>
          </w:p>
          <w:p w:rsidR="00255D3C" w:rsidRPr="00BD699E" w:rsidRDefault="00255D3C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 xml:space="preserve">ZDRUŽENJE </w:t>
            </w:r>
          </w:p>
          <w:p w:rsidR="00255D3C" w:rsidRPr="00BD699E" w:rsidRDefault="00255D3C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ŠPORTNIH ZVEZ</w:t>
            </w:r>
          </w:p>
          <w:p w:rsidR="00FD17C1" w:rsidRPr="00BD699E" w:rsidRDefault="00FD17C1" w:rsidP="00D703E7">
            <w:pPr>
              <w:pStyle w:val="OKS-kontaktnipodatki"/>
              <w:framePr w:wrap="auto" w:vAnchor="margin" w:hAnchor="text" w:xAlign="left" w:yAlign="inline"/>
            </w:pPr>
          </w:p>
          <w:p w:rsidR="001658B7" w:rsidRPr="00BD699E" w:rsidRDefault="001658B7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Šmartinska cesta 140</w:t>
            </w:r>
          </w:p>
          <w:p w:rsidR="001658B7" w:rsidRPr="00BD699E" w:rsidRDefault="001658B7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1000 Ljubljana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Sloveni</w:t>
            </w:r>
            <w:r w:rsidR="00205012" w:rsidRPr="00BD699E">
              <w:t>j</w:t>
            </w:r>
            <w:r w:rsidRPr="00BD699E">
              <w:t>a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www.olympic.si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T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1 230 60 0</w:t>
            </w:r>
            <w:r w:rsidR="003D7D74" w:rsidRPr="00BD699E">
              <w:t>0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F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1 230 60 20</w:t>
            </w:r>
          </w:p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E</w:t>
            </w:r>
            <w:r w:rsidRPr="00BD699E">
              <w:t xml:space="preserve"> info@olympic.si</w:t>
            </w:r>
          </w:p>
        </w:tc>
      </w:tr>
      <w:tr w:rsidR="00637016" w:rsidRPr="00BD699E" w:rsidTr="00D703E7">
        <w:tc>
          <w:tcPr>
            <w:tcW w:w="1762" w:type="dxa"/>
          </w:tcPr>
          <w:p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</w:tc>
      </w:tr>
    </w:tbl>
    <w:p w:rsidR="000A1D89" w:rsidRPr="001C6A5A" w:rsidRDefault="000A1D89" w:rsidP="000A1D89">
      <w:pPr>
        <w:pStyle w:val="OKS-Glavnobesedilo"/>
        <w:rPr>
          <w:sz w:val="2"/>
          <w:szCs w:val="2"/>
        </w:rPr>
      </w:pPr>
    </w:p>
    <w:p w:rsidR="00B4119C" w:rsidRPr="00B4119C" w:rsidRDefault="00B4119C" w:rsidP="00B4119C">
      <w:pPr>
        <w:pStyle w:val="OKS-Glavnobesedilo"/>
      </w:pPr>
    </w:p>
    <w:p w:rsidR="00993CE2" w:rsidRPr="0073770A" w:rsidRDefault="00993CE2" w:rsidP="00993CE2">
      <w:pPr>
        <w:jc w:val="both"/>
        <w:rPr>
          <w:rFonts w:ascii="Arial" w:hAnsi="Arial"/>
          <w:b/>
          <w:sz w:val="20"/>
          <w:szCs w:val="18"/>
        </w:rPr>
      </w:pPr>
      <w:bookmarkStart w:id="15" w:name="Text"/>
      <w:bookmarkEnd w:id="15"/>
      <w:r w:rsidRPr="0073770A">
        <w:rPr>
          <w:rFonts w:ascii="Arial" w:hAnsi="Arial"/>
          <w:b/>
          <w:sz w:val="20"/>
          <w:szCs w:val="18"/>
        </w:rPr>
        <w:t>Številčni pregled slovenske olimpijske reprezentance</w:t>
      </w:r>
      <w:r>
        <w:rPr>
          <w:rFonts w:ascii="Arial" w:hAnsi="Arial"/>
          <w:b/>
          <w:sz w:val="20"/>
          <w:szCs w:val="18"/>
        </w:rPr>
        <w:t xml:space="preserve"> OI Rio 2016</w:t>
      </w: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tbl>
      <w:tblPr>
        <w:tblW w:w="7862" w:type="dxa"/>
        <w:jc w:val="center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51"/>
        <w:gridCol w:w="489"/>
        <w:gridCol w:w="493"/>
        <w:gridCol w:w="1317"/>
        <w:gridCol w:w="893"/>
        <w:gridCol w:w="747"/>
        <w:gridCol w:w="872"/>
      </w:tblGrid>
      <w:tr w:rsidR="00993CE2" w:rsidRPr="00B42D39" w:rsidTr="00FB6B67">
        <w:trPr>
          <w:jc w:val="center"/>
        </w:trPr>
        <w:tc>
          <w:tcPr>
            <w:tcW w:w="30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D39">
              <w:rPr>
                <w:rFonts w:ascii="Arial" w:hAnsi="Arial" w:cs="Arial"/>
                <w:b/>
                <w:bCs/>
                <w:sz w:val="16"/>
                <w:szCs w:val="16"/>
              </w:rPr>
              <w:t>Športniki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Potrditev kriterija OKS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Vodje / Trenerji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Ostali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D39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D39">
              <w:rPr>
                <w:rFonts w:ascii="Arial" w:hAnsi="Arial" w:cs="Arial"/>
                <w:b/>
                <w:bCs/>
                <w:sz w:val="16"/>
                <w:szCs w:val="16"/>
              </w:rPr>
              <w:t>Športna panoga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D39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D39">
              <w:rPr>
                <w:rFonts w:ascii="Arial" w:hAnsi="Arial" w:cs="Arial"/>
                <w:b/>
                <w:sz w:val="16"/>
                <w:szCs w:val="16"/>
              </w:rPr>
              <w:t>Ž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ATLETIKA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GIMNASTIKA – ŠPORTNA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JADRANJE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JUDO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KAJAK-KANU – SLALOM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KAJAK-KANU – MIRNE VODE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KOLESARSTVO – CESTNO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KOLESARSTVO – GORSKO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NAMIZNI TENIS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PLAVANJE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PLAVANJE – DALJINSKO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ROKOBORBA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ROKOMET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STRELSTVO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numPr>
                <w:ilvl w:val="0"/>
                <w:numId w:val="27"/>
              </w:numPr>
              <w:ind w:left="42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TRIATLON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D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Vodstvo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reprezentance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Zdravniki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Fizioterapevti, maserji in drugi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93CE2" w:rsidRPr="00B42D39" w:rsidTr="00FB6B67">
        <w:trPr>
          <w:jc w:val="center"/>
        </w:trPr>
        <w:tc>
          <w:tcPr>
            <w:tcW w:w="305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CE2" w:rsidRPr="00B42D39" w:rsidRDefault="00993CE2" w:rsidP="00FB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2D39">
              <w:rPr>
                <w:rFonts w:ascii="Arial" w:hAnsi="Arial" w:cs="Arial"/>
                <w:b/>
                <w:bCs/>
                <w:sz w:val="16"/>
                <w:szCs w:val="16"/>
              </w:rPr>
              <w:t>SKUPAJ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993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3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58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131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93CE2" w:rsidRPr="00B42D39" w:rsidTr="00FB6B67">
        <w:trPr>
          <w:gridAfter w:val="3"/>
          <w:wAfter w:w="2512" w:type="dxa"/>
          <w:jc w:val="center"/>
        </w:trPr>
        <w:tc>
          <w:tcPr>
            <w:tcW w:w="30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FB6B6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B42D39" w:rsidRDefault="00993CE2" w:rsidP="00993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E2" w:rsidRPr="00B42D39" w:rsidRDefault="00993CE2" w:rsidP="00FB6B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pStyle w:val="OKS-Glavnobesedilo"/>
        <w:spacing w:line="240" w:lineRule="auto"/>
      </w:pPr>
    </w:p>
    <w:p w:rsidR="00993CE2" w:rsidRDefault="00993CE2" w:rsidP="00993CE2">
      <w:pPr>
        <w:pStyle w:val="OKS-Glavnobesedilo"/>
        <w:spacing w:line="240" w:lineRule="auto"/>
      </w:pPr>
    </w:p>
    <w:p w:rsidR="00993CE2" w:rsidRDefault="00993CE2" w:rsidP="00993CE2">
      <w:pPr>
        <w:pStyle w:val="OKS-Glavnobesedilo"/>
        <w:spacing w:line="240" w:lineRule="auto"/>
      </w:pPr>
    </w:p>
    <w:p w:rsidR="00993CE2" w:rsidRDefault="00993CE2" w:rsidP="00993CE2">
      <w:pPr>
        <w:pStyle w:val="OKS-Glavnobesedilo"/>
        <w:spacing w:line="240" w:lineRule="auto"/>
      </w:pPr>
    </w:p>
    <w:p w:rsidR="00993CE2" w:rsidRDefault="00993CE2" w:rsidP="00993CE2">
      <w:pPr>
        <w:pStyle w:val="OKS-Glavnobesedilo"/>
        <w:spacing w:line="240" w:lineRule="auto"/>
      </w:pPr>
    </w:p>
    <w:p w:rsidR="00993CE2" w:rsidRDefault="00993CE2" w:rsidP="00993CE2">
      <w:pPr>
        <w:pStyle w:val="OKS-Glavnobesedilo"/>
        <w:spacing w:line="240" w:lineRule="auto"/>
      </w:pPr>
    </w:p>
    <w:p w:rsidR="00993CE2" w:rsidRDefault="00993CE2" w:rsidP="00993CE2">
      <w:pPr>
        <w:pStyle w:val="OKS-Glavnobesedilo"/>
        <w:spacing w:line="240" w:lineRule="auto"/>
      </w:pPr>
    </w:p>
    <w:p w:rsidR="00993CE2" w:rsidRDefault="00993CE2" w:rsidP="00993CE2">
      <w:pPr>
        <w:pStyle w:val="OKS-Glavnobesedilo"/>
        <w:spacing w:line="240" w:lineRule="auto"/>
      </w:pPr>
    </w:p>
    <w:p w:rsidR="00993CE2" w:rsidRPr="002B7B60" w:rsidRDefault="00993CE2" w:rsidP="00993CE2">
      <w:pPr>
        <w:pStyle w:val="OKS-Glavnobesedilo"/>
        <w:spacing w:line="240" w:lineRule="auto"/>
        <w:rPr>
          <w:b/>
          <w:sz w:val="20"/>
        </w:rPr>
      </w:pPr>
      <w:r w:rsidRPr="002B7B60">
        <w:rPr>
          <w:b/>
          <w:sz w:val="20"/>
        </w:rPr>
        <w:lastRenderedPageBreak/>
        <w:t>ATLETIKA</w:t>
      </w:r>
    </w:p>
    <w:tbl>
      <w:tblPr>
        <w:tblW w:w="2232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1454"/>
      </w:tblGrid>
      <w:tr w:rsidR="00993CE2" w:rsidRPr="00C253A5" w:rsidTr="00FB6B67">
        <w:trPr>
          <w:tblHeader/>
        </w:trPr>
        <w:tc>
          <w:tcPr>
            <w:tcW w:w="3070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C253A5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3A5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930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C253A5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C253A5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C253A5" w:rsidTr="00FB6B67">
        <w:tc>
          <w:tcPr>
            <w:tcW w:w="3070" w:type="pct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Luka Janežič</w:t>
            </w:r>
          </w:p>
        </w:tc>
        <w:tc>
          <w:tcPr>
            <w:tcW w:w="1930" w:type="pct"/>
            <w:tcBorders>
              <w:top w:val="single" w:sz="12" w:space="0" w:color="auto"/>
            </w:tcBorders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400 m</w:t>
            </w:r>
          </w:p>
        </w:tc>
      </w:tr>
      <w:tr w:rsidR="00993CE2" w:rsidRPr="00C253A5" w:rsidTr="00FB6B67">
        <w:tc>
          <w:tcPr>
            <w:tcW w:w="3070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Žan Rudolf</w:t>
            </w:r>
          </w:p>
        </w:tc>
        <w:tc>
          <w:tcPr>
            <w:tcW w:w="1930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800 m</w:t>
            </w:r>
          </w:p>
        </w:tc>
      </w:tr>
      <w:tr w:rsidR="00993CE2" w:rsidRPr="00C253A5" w:rsidTr="00FB6B67">
        <w:tc>
          <w:tcPr>
            <w:tcW w:w="3070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Robert Renner</w:t>
            </w:r>
          </w:p>
        </w:tc>
        <w:tc>
          <w:tcPr>
            <w:tcW w:w="1930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palica</w:t>
            </w:r>
          </w:p>
        </w:tc>
      </w:tr>
      <w:tr w:rsidR="00993CE2" w:rsidRPr="00C253A5" w:rsidTr="00FB6B67">
        <w:tc>
          <w:tcPr>
            <w:tcW w:w="3070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Maja Mihalinec</w:t>
            </w:r>
          </w:p>
        </w:tc>
        <w:tc>
          <w:tcPr>
            <w:tcW w:w="1930" w:type="pct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200 m</w:t>
            </w:r>
          </w:p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m*</w:t>
            </w:r>
          </w:p>
        </w:tc>
      </w:tr>
      <w:tr w:rsidR="00993CE2" w:rsidRPr="00C253A5" w:rsidTr="00FB6B67">
        <w:tc>
          <w:tcPr>
            <w:tcW w:w="3070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Sabina Veit</w:t>
            </w:r>
          </w:p>
        </w:tc>
        <w:tc>
          <w:tcPr>
            <w:tcW w:w="1930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200 m</w:t>
            </w:r>
          </w:p>
        </w:tc>
      </w:tr>
      <w:tr w:rsidR="00993CE2" w:rsidRPr="00C253A5" w:rsidTr="00FB6B67">
        <w:tc>
          <w:tcPr>
            <w:tcW w:w="3070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Daneja Grandovec</w:t>
            </w:r>
          </w:p>
        </w:tc>
        <w:tc>
          <w:tcPr>
            <w:tcW w:w="1930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maraton</w:t>
            </w:r>
          </w:p>
        </w:tc>
      </w:tr>
      <w:tr w:rsidR="00993CE2" w:rsidRPr="00C253A5" w:rsidTr="00FB6B67">
        <w:tc>
          <w:tcPr>
            <w:tcW w:w="3070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Maruša Černjul</w:t>
            </w:r>
          </w:p>
        </w:tc>
        <w:tc>
          <w:tcPr>
            <w:tcW w:w="1930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višina</w:t>
            </w:r>
          </w:p>
        </w:tc>
      </w:tr>
      <w:tr w:rsidR="00993CE2" w:rsidRPr="00C253A5" w:rsidTr="008B61B4">
        <w:tc>
          <w:tcPr>
            <w:tcW w:w="3070" w:type="pct"/>
            <w:tcBorders>
              <w:top w:val="single" w:sz="4" w:space="0" w:color="auto"/>
            </w:tcBorders>
            <w:shd w:val="clear" w:color="auto" w:fill="auto"/>
          </w:tcPr>
          <w:p w:rsidR="00993CE2" w:rsidRPr="002B7B60" w:rsidRDefault="00993CE2" w:rsidP="008B61B4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0606C3">
              <w:rPr>
                <w:rFonts w:ascii="Arial" w:hAnsi="Arial" w:cs="Arial"/>
                <w:sz w:val="16"/>
                <w:szCs w:val="16"/>
              </w:rPr>
              <w:t>Anton Kosmač</w:t>
            </w:r>
          </w:p>
        </w:tc>
        <w:tc>
          <w:tcPr>
            <w:tcW w:w="1930" w:type="pct"/>
            <w:tcBorders>
              <w:top w:val="single" w:sz="4" w:space="0" w:color="auto"/>
            </w:tcBorders>
          </w:tcPr>
          <w:p w:rsidR="00993CE2" w:rsidRPr="00C253A5" w:rsidRDefault="00993CE2" w:rsidP="008B61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maraton</w:t>
            </w:r>
          </w:p>
        </w:tc>
      </w:tr>
      <w:tr w:rsidR="00993CE2" w:rsidRPr="00C253A5" w:rsidTr="00FB6B67">
        <w:tc>
          <w:tcPr>
            <w:tcW w:w="3070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Tina Šutej</w:t>
            </w:r>
          </w:p>
        </w:tc>
        <w:tc>
          <w:tcPr>
            <w:tcW w:w="1930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palica</w:t>
            </w:r>
          </w:p>
        </w:tc>
      </w:tr>
      <w:tr w:rsidR="00993CE2" w:rsidRPr="00C253A5" w:rsidTr="00FB6B67">
        <w:tc>
          <w:tcPr>
            <w:tcW w:w="3070" w:type="pct"/>
            <w:tcBorders>
              <w:bottom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Martina Ratej</w:t>
            </w:r>
          </w:p>
        </w:tc>
        <w:tc>
          <w:tcPr>
            <w:tcW w:w="1930" w:type="pct"/>
            <w:tcBorders>
              <w:bottom w:val="single" w:sz="12" w:space="0" w:color="auto"/>
            </w:tcBorders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kopje</w:t>
            </w:r>
          </w:p>
        </w:tc>
      </w:tr>
      <w:tr w:rsidR="00993CE2" w:rsidRPr="00C253A5" w:rsidTr="00993CE2">
        <w:tc>
          <w:tcPr>
            <w:tcW w:w="3070" w:type="pct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D27267">
              <w:rPr>
                <w:rFonts w:ascii="Arial" w:hAnsi="Arial" w:cs="Arial"/>
                <w:sz w:val="16"/>
                <w:szCs w:val="16"/>
              </w:rPr>
              <w:t>Maruša Mišmaš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930" w:type="pct"/>
            <w:tcBorders>
              <w:top w:val="single" w:sz="12" w:space="0" w:color="auto"/>
              <w:bottom w:val="nil"/>
            </w:tcBorders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253A5">
              <w:rPr>
                <w:rFonts w:ascii="Arial" w:hAnsi="Arial" w:cs="Arial"/>
                <w:sz w:val="16"/>
                <w:szCs w:val="16"/>
              </w:rPr>
              <w:t>3000 m zapreke</w:t>
            </w:r>
          </w:p>
        </w:tc>
      </w:tr>
    </w:tbl>
    <w:p w:rsidR="00993CE2" w:rsidRPr="0071107A" w:rsidRDefault="00993CE2" w:rsidP="00993CE2">
      <w:pPr>
        <w:pStyle w:val="OKS-Glavnobesedilo"/>
        <w:spacing w:line="240" w:lineRule="auto"/>
        <w:rPr>
          <w:rFonts w:cs="Arial"/>
          <w:sz w:val="10"/>
        </w:rPr>
      </w:pPr>
    </w:p>
    <w:p w:rsidR="00993CE2" w:rsidRPr="00B01DCF" w:rsidRDefault="00993CE2" w:rsidP="00993CE2">
      <w:pPr>
        <w:pStyle w:val="OKS-Glavnobesedilo"/>
        <w:spacing w:line="240" w:lineRule="auto"/>
        <w:rPr>
          <w:rFonts w:cs="Arial"/>
          <w:i/>
          <w:sz w:val="14"/>
        </w:rPr>
      </w:pPr>
      <w:r>
        <w:rPr>
          <w:rFonts w:cs="Arial"/>
          <w:i/>
          <w:sz w:val="14"/>
        </w:rPr>
        <w:t xml:space="preserve">* </w:t>
      </w:r>
      <w:r w:rsidRPr="00B01DCF">
        <w:rPr>
          <w:rFonts w:cs="Arial"/>
          <w:i/>
          <w:sz w:val="14"/>
        </w:rPr>
        <w:t>Opomba:</w:t>
      </w:r>
    </w:p>
    <w:p w:rsidR="00993CE2" w:rsidRPr="00D27267" w:rsidRDefault="00993CE2" w:rsidP="00993CE2">
      <w:pPr>
        <w:pStyle w:val="OKS-Glavnobesedilo"/>
        <w:numPr>
          <w:ilvl w:val="0"/>
          <w:numId w:val="33"/>
        </w:numPr>
        <w:spacing w:line="240" w:lineRule="auto"/>
        <w:rPr>
          <w:rFonts w:cs="Arial"/>
          <w:i/>
          <w:sz w:val="14"/>
        </w:rPr>
      </w:pPr>
      <w:r>
        <w:rPr>
          <w:rFonts w:cs="Arial"/>
          <w:i/>
          <w:sz w:val="14"/>
        </w:rPr>
        <w:t>Maruša Mišmaš: ponovitev poškodbe,</w:t>
      </w:r>
    </w:p>
    <w:p w:rsidR="00993CE2" w:rsidRDefault="00993CE2" w:rsidP="00993CE2">
      <w:pPr>
        <w:pStyle w:val="OKS-Glavnobesedilo"/>
        <w:numPr>
          <w:ilvl w:val="0"/>
          <w:numId w:val="33"/>
        </w:numPr>
        <w:spacing w:line="240" w:lineRule="auto"/>
        <w:rPr>
          <w:rFonts w:cs="Arial"/>
          <w:i/>
          <w:sz w:val="14"/>
        </w:rPr>
      </w:pPr>
      <w:r>
        <w:rPr>
          <w:rFonts w:cs="Arial"/>
          <w:i/>
          <w:sz w:val="14"/>
        </w:rPr>
        <w:t>Maja</w:t>
      </w:r>
      <w:r w:rsidRPr="00B01DCF">
        <w:rPr>
          <w:rFonts w:cs="Arial"/>
          <w:i/>
          <w:sz w:val="14"/>
        </w:rPr>
        <w:t xml:space="preserve"> Mihalinec</w:t>
      </w:r>
      <w:r>
        <w:rPr>
          <w:rFonts w:cs="Arial"/>
          <w:i/>
          <w:sz w:val="14"/>
        </w:rPr>
        <w:t>:</w:t>
      </w:r>
      <w:r w:rsidRPr="00B01DCF">
        <w:rPr>
          <w:rFonts w:cs="Arial"/>
          <w:i/>
          <w:sz w:val="14"/>
        </w:rPr>
        <w:t xml:space="preserve"> čaka</w:t>
      </w:r>
      <w:r>
        <w:rPr>
          <w:rFonts w:cs="Arial"/>
          <w:i/>
          <w:sz w:val="14"/>
        </w:rPr>
        <w:t>mo</w:t>
      </w:r>
      <w:r w:rsidRPr="00B01DCF">
        <w:rPr>
          <w:rFonts w:cs="Arial"/>
          <w:i/>
          <w:sz w:val="14"/>
        </w:rPr>
        <w:t xml:space="preserve"> na vabilo s strani IAAF za nastop na 100 m</w:t>
      </w:r>
      <w:r>
        <w:rPr>
          <w:rFonts w:cs="Arial"/>
          <w:i/>
          <w:sz w:val="14"/>
        </w:rPr>
        <w:t>.</w:t>
      </w:r>
    </w:p>
    <w:p w:rsidR="00993CE2" w:rsidRPr="00F10487" w:rsidRDefault="00993CE2" w:rsidP="00993CE2">
      <w:pPr>
        <w:pStyle w:val="OKS-Glavnobesedilo"/>
        <w:spacing w:line="240" w:lineRule="auto"/>
        <w:rPr>
          <w:rFonts w:cs="Arial"/>
        </w:rPr>
      </w:pPr>
    </w:p>
    <w:p w:rsidR="00993CE2" w:rsidRPr="0048010B" w:rsidRDefault="00993CE2" w:rsidP="00993CE2">
      <w:pPr>
        <w:rPr>
          <w:rFonts w:ascii="Arial" w:hAnsi="Arial" w:cs="Arial"/>
          <w:b/>
          <w:i/>
          <w:sz w:val="16"/>
        </w:rPr>
      </w:pPr>
      <w:r w:rsidRPr="0048010B">
        <w:rPr>
          <w:rFonts w:ascii="Arial" w:hAnsi="Arial" w:cs="Arial"/>
          <w:b/>
          <w:i/>
          <w:sz w:val="16"/>
        </w:rPr>
        <w:t>Spremljevalci</w:t>
      </w:r>
    </w:p>
    <w:p w:rsidR="00993CE2" w:rsidRPr="002B7B60" w:rsidRDefault="00993CE2" w:rsidP="00993CE2">
      <w:pPr>
        <w:rPr>
          <w:rFonts w:ascii="Arial" w:hAnsi="Arial" w:cs="Arial"/>
          <w:sz w:val="18"/>
        </w:rPr>
      </w:pPr>
    </w:p>
    <w:tbl>
      <w:tblPr>
        <w:tblW w:w="43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115"/>
      </w:tblGrid>
      <w:tr w:rsidR="00993CE2" w:rsidRPr="002B7B60" w:rsidTr="00FB6B67">
        <w:trPr>
          <w:tblHeader/>
        </w:trPr>
        <w:tc>
          <w:tcPr>
            <w:tcW w:w="328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B60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111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B60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2B7B60" w:rsidTr="00FB6B67">
        <w:tc>
          <w:tcPr>
            <w:tcW w:w="3283" w:type="dxa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Vladimir Kevo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vodja ekipe</w:t>
            </w:r>
          </w:p>
        </w:tc>
      </w:tr>
      <w:tr w:rsidR="00993CE2" w:rsidRPr="002B7B60" w:rsidTr="00FB6B67">
        <w:tc>
          <w:tcPr>
            <w:tcW w:w="3283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Milan Kranjc</w:t>
            </w:r>
          </w:p>
        </w:tc>
        <w:tc>
          <w:tcPr>
            <w:tcW w:w="1115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c>
          <w:tcPr>
            <w:tcW w:w="3283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Andrej Hajnšek</w:t>
            </w:r>
          </w:p>
        </w:tc>
        <w:tc>
          <w:tcPr>
            <w:tcW w:w="1115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c>
          <w:tcPr>
            <w:tcW w:w="3283" w:type="dxa"/>
            <w:tcBorders>
              <w:bottom w:val="single" w:sz="4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Svjetlan Vujasin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Rok Predanič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Srđan Đorđević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c>
          <w:tcPr>
            <w:tcW w:w="3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AZS kvota*</w:t>
            </w:r>
          </w:p>
        </w:tc>
        <w:tc>
          <w:tcPr>
            <w:tcW w:w="11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</w:tbl>
    <w:p w:rsidR="00993CE2" w:rsidRPr="0073770A" w:rsidRDefault="00993CE2" w:rsidP="00993CE2">
      <w:pPr>
        <w:pStyle w:val="OKS-Glavnobesedilo"/>
        <w:spacing w:line="240" w:lineRule="auto"/>
        <w:rPr>
          <w:sz w:val="10"/>
        </w:rPr>
      </w:pPr>
    </w:p>
    <w:p w:rsidR="00993CE2" w:rsidRPr="00F7332F" w:rsidRDefault="00993CE2" w:rsidP="00993CE2">
      <w:pPr>
        <w:pStyle w:val="OKS-Glavnobesedilo"/>
        <w:spacing w:line="240" w:lineRule="auto"/>
        <w:rPr>
          <w:rFonts w:cs="Arial"/>
          <w:i/>
          <w:sz w:val="14"/>
        </w:rPr>
      </w:pPr>
      <w:r>
        <w:rPr>
          <w:rFonts w:cs="Arial"/>
          <w:i/>
          <w:sz w:val="14"/>
        </w:rPr>
        <w:t>* Opomba: AZS bo glede na končen seznam športnikov določila ime 7. spremljevalca naknadno; najkasneje do 15.7.2016.</w:t>
      </w:r>
    </w:p>
    <w:p w:rsidR="00993CE2" w:rsidRDefault="00993CE2" w:rsidP="00993CE2">
      <w:pPr>
        <w:pStyle w:val="OKS-Glavnobesedilo"/>
        <w:spacing w:line="240" w:lineRule="auto"/>
      </w:pPr>
    </w:p>
    <w:p w:rsidR="00993CE2" w:rsidRDefault="00993CE2" w:rsidP="00993CE2">
      <w:pPr>
        <w:pStyle w:val="OKS-Glavnobesedilo"/>
        <w:spacing w:line="240" w:lineRule="auto"/>
      </w:pPr>
    </w:p>
    <w:p w:rsidR="00993CE2" w:rsidRPr="002B7B60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 xml:space="preserve">GIMNASTIKA – ŠPORTNA </w:t>
      </w:r>
    </w:p>
    <w:tbl>
      <w:tblPr>
        <w:tblW w:w="1649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1060"/>
      </w:tblGrid>
      <w:tr w:rsidR="00993CE2" w:rsidRPr="00C05BE1" w:rsidTr="00FB6B67">
        <w:trPr>
          <w:tblHeader/>
        </w:trPr>
        <w:tc>
          <w:tcPr>
            <w:tcW w:w="3094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C05BE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5BE1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906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C05BE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C05BE1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C05BE1" w:rsidTr="00FB6B67">
        <w:tc>
          <w:tcPr>
            <w:tcW w:w="3094" w:type="pct"/>
            <w:tcBorders>
              <w:top w:val="single" w:sz="12" w:space="0" w:color="auto"/>
            </w:tcBorders>
            <w:shd w:val="clear" w:color="auto" w:fill="auto"/>
          </w:tcPr>
          <w:p w:rsidR="00993CE2" w:rsidRPr="00C05BE1" w:rsidRDefault="00993CE2" w:rsidP="00FB6B67">
            <w:pPr>
              <w:pStyle w:val="Odstavekseznama"/>
              <w:numPr>
                <w:ilvl w:val="0"/>
                <w:numId w:val="26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C05BE1">
              <w:rPr>
                <w:rFonts w:ascii="Arial" w:hAnsi="Arial" w:cs="Arial"/>
                <w:sz w:val="16"/>
                <w:szCs w:val="16"/>
              </w:rPr>
              <w:t>Teja Belak</w:t>
            </w:r>
          </w:p>
        </w:tc>
        <w:tc>
          <w:tcPr>
            <w:tcW w:w="1906" w:type="pct"/>
            <w:tcBorders>
              <w:top w:val="single" w:sz="12" w:space="0" w:color="auto"/>
            </w:tcBorders>
          </w:tcPr>
          <w:p w:rsidR="00993CE2" w:rsidRPr="00C05BE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C05BE1">
              <w:rPr>
                <w:rFonts w:ascii="Arial" w:hAnsi="Arial" w:cs="Arial"/>
                <w:sz w:val="16"/>
                <w:szCs w:val="16"/>
              </w:rPr>
              <w:t>mnogoboj</w:t>
            </w:r>
          </w:p>
        </w:tc>
      </w:tr>
    </w:tbl>
    <w:p w:rsidR="00993CE2" w:rsidRPr="00F10487" w:rsidRDefault="00993CE2" w:rsidP="00993CE2">
      <w:pPr>
        <w:pStyle w:val="OKS-Glavnobesedilo"/>
        <w:spacing w:line="240" w:lineRule="auto"/>
        <w:rPr>
          <w:rFonts w:cs="Arial"/>
          <w:szCs w:val="16"/>
        </w:rPr>
      </w:pPr>
    </w:p>
    <w:p w:rsidR="00993CE2" w:rsidRPr="00C05BE1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C05BE1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C05BE1" w:rsidRDefault="00993CE2" w:rsidP="00993CE2">
      <w:pPr>
        <w:rPr>
          <w:rFonts w:ascii="Arial" w:hAnsi="Arial" w:cs="Arial"/>
          <w:sz w:val="16"/>
          <w:szCs w:val="16"/>
        </w:rPr>
      </w:pPr>
    </w:p>
    <w:tbl>
      <w:tblPr>
        <w:tblW w:w="266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955"/>
      </w:tblGrid>
      <w:tr w:rsidR="00993CE2" w:rsidRPr="00C05BE1" w:rsidTr="00FB6B67">
        <w:trPr>
          <w:tblHeader/>
        </w:trPr>
        <w:tc>
          <w:tcPr>
            <w:tcW w:w="171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C05BE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5BE1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9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C05BE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5BE1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C05BE1" w:rsidTr="00FB6B67">
        <w:trPr>
          <w:trHeight w:val="210"/>
        </w:trPr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:rsidR="00993CE2" w:rsidRPr="00C05BE1" w:rsidRDefault="00993CE2" w:rsidP="00FB6B67">
            <w:pPr>
              <w:pStyle w:val="Odstavekseznama"/>
              <w:numPr>
                <w:ilvl w:val="0"/>
                <w:numId w:val="4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Andrej Mavrič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</w:tcPr>
          <w:p w:rsidR="00993CE2" w:rsidRPr="00C05BE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</w:tbl>
    <w:p w:rsidR="00993CE2" w:rsidRPr="00F10487" w:rsidRDefault="00993CE2" w:rsidP="00993CE2">
      <w:pPr>
        <w:pStyle w:val="OKS-Glavnobesedilo"/>
        <w:spacing w:line="240" w:lineRule="auto"/>
        <w:rPr>
          <w:rFonts w:cs="Arial"/>
          <w:b/>
          <w:szCs w:val="16"/>
        </w:rPr>
      </w:pPr>
    </w:p>
    <w:p w:rsidR="00993CE2" w:rsidRPr="00F10487" w:rsidRDefault="00993CE2" w:rsidP="00993CE2">
      <w:pPr>
        <w:pStyle w:val="OKS-Glavnobesedilo"/>
        <w:spacing w:line="240" w:lineRule="auto"/>
        <w:rPr>
          <w:rFonts w:cs="Arial"/>
          <w:b/>
          <w:szCs w:val="16"/>
        </w:rPr>
      </w:pPr>
    </w:p>
    <w:p w:rsidR="00993CE2" w:rsidRPr="002B7B60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>JADRANJE</w:t>
      </w:r>
    </w:p>
    <w:tbl>
      <w:tblPr>
        <w:tblW w:w="1999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1061"/>
      </w:tblGrid>
      <w:tr w:rsidR="00993CE2" w:rsidRPr="00C253A5" w:rsidTr="00FB6B67">
        <w:trPr>
          <w:tblHeader/>
        </w:trPr>
        <w:tc>
          <w:tcPr>
            <w:tcW w:w="3427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C253A5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3A5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573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C253A5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C253A5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C253A5" w:rsidTr="00FB6B67">
        <w:tc>
          <w:tcPr>
            <w:tcW w:w="3427" w:type="pct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Vasilij Žbogar</w:t>
            </w:r>
          </w:p>
        </w:tc>
        <w:tc>
          <w:tcPr>
            <w:tcW w:w="1573" w:type="pct"/>
            <w:tcBorders>
              <w:top w:val="single" w:sz="12" w:space="0" w:color="auto"/>
            </w:tcBorders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finn</w:t>
            </w:r>
          </w:p>
        </w:tc>
      </w:tr>
      <w:tr w:rsidR="00993CE2" w:rsidRPr="00C253A5" w:rsidTr="00FB6B67">
        <w:tc>
          <w:tcPr>
            <w:tcW w:w="3427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Tina Mrak</w:t>
            </w:r>
          </w:p>
        </w:tc>
        <w:tc>
          <w:tcPr>
            <w:tcW w:w="1573" w:type="pct"/>
            <w:vMerge w:val="restart"/>
            <w:vAlign w:val="center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</w:t>
            </w:r>
          </w:p>
        </w:tc>
      </w:tr>
      <w:tr w:rsidR="00993CE2" w:rsidRPr="00C253A5" w:rsidTr="00FB6B67">
        <w:tc>
          <w:tcPr>
            <w:tcW w:w="3427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Veronika Macarol</w:t>
            </w:r>
          </w:p>
        </w:tc>
        <w:tc>
          <w:tcPr>
            <w:tcW w:w="1573" w:type="pct"/>
            <w:vMerge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Pr="0048010B" w:rsidRDefault="00993CE2" w:rsidP="00993CE2">
      <w:pPr>
        <w:rPr>
          <w:rFonts w:ascii="Arial" w:hAnsi="Arial" w:cs="Arial"/>
          <w:b/>
          <w:i/>
          <w:sz w:val="16"/>
        </w:rPr>
      </w:pPr>
      <w:r w:rsidRPr="0048010B">
        <w:rPr>
          <w:rFonts w:ascii="Arial" w:hAnsi="Arial" w:cs="Arial"/>
          <w:b/>
          <w:i/>
          <w:sz w:val="16"/>
        </w:rPr>
        <w:t>Spremljevalci</w:t>
      </w:r>
    </w:p>
    <w:p w:rsidR="00993CE2" w:rsidRPr="002B7B60" w:rsidRDefault="00993CE2" w:rsidP="00993CE2">
      <w:pPr>
        <w:rPr>
          <w:rFonts w:ascii="Arial" w:hAnsi="Arial" w:cs="Arial"/>
          <w:sz w:val="18"/>
        </w:rPr>
      </w:pPr>
    </w:p>
    <w:tbl>
      <w:tblPr>
        <w:tblW w:w="362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1426"/>
      </w:tblGrid>
      <w:tr w:rsidR="00993CE2" w:rsidRPr="002B7B60" w:rsidTr="00FB6B67">
        <w:trPr>
          <w:tblHeader/>
        </w:trPr>
        <w:tc>
          <w:tcPr>
            <w:tcW w:w="219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B60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142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B60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2B7B60" w:rsidTr="00FB6B67">
        <w:tc>
          <w:tcPr>
            <w:tcW w:w="2199" w:type="dxa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3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Trevor George Millar</w:t>
            </w:r>
          </w:p>
        </w:tc>
        <w:tc>
          <w:tcPr>
            <w:tcW w:w="1426" w:type="dxa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vodja ekipe</w:t>
            </w:r>
          </w:p>
        </w:tc>
      </w:tr>
      <w:tr w:rsidR="00993CE2" w:rsidRPr="002B7B60" w:rsidTr="00FB6B67">
        <w:tc>
          <w:tcPr>
            <w:tcW w:w="2199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3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Jure Žbogar</w:t>
            </w:r>
          </w:p>
        </w:tc>
        <w:tc>
          <w:tcPr>
            <w:tcW w:w="1426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rPr>
          <w:trHeight w:val="191"/>
        </w:trPr>
        <w:tc>
          <w:tcPr>
            <w:tcW w:w="2199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3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Tomaž Čopi</w:t>
            </w:r>
          </w:p>
        </w:tc>
        <w:tc>
          <w:tcPr>
            <w:tcW w:w="1426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rPr>
          <w:trHeight w:val="278"/>
        </w:trPr>
        <w:tc>
          <w:tcPr>
            <w:tcW w:w="2199" w:type="dxa"/>
            <w:shd w:val="clear" w:color="auto" w:fill="auto"/>
          </w:tcPr>
          <w:p w:rsidR="00993CE2" w:rsidRDefault="00993CE2" w:rsidP="00FB6B67">
            <w:pPr>
              <w:pStyle w:val="Odstavekseznama"/>
              <w:numPr>
                <w:ilvl w:val="0"/>
                <w:numId w:val="3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Bill Patrick O'Hara</w:t>
            </w:r>
          </w:p>
        </w:tc>
        <w:tc>
          <w:tcPr>
            <w:tcW w:w="1426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tehnično osebje</w:t>
            </w:r>
          </w:p>
        </w:tc>
      </w:tr>
    </w:tbl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Pr="002B7B60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lastRenderedPageBreak/>
        <w:t>JUDO</w:t>
      </w:r>
    </w:p>
    <w:tbl>
      <w:tblPr>
        <w:tblW w:w="2333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1061"/>
      </w:tblGrid>
      <w:tr w:rsidR="00993CE2" w:rsidRPr="00C253A5" w:rsidTr="00FB6B67">
        <w:trPr>
          <w:tblHeader/>
        </w:trPr>
        <w:tc>
          <w:tcPr>
            <w:tcW w:w="3652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C253A5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3A5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348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C253A5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C253A5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C253A5" w:rsidTr="00FB6B67">
        <w:tc>
          <w:tcPr>
            <w:tcW w:w="3652" w:type="pct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5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Tina Trstenjak</w:t>
            </w:r>
          </w:p>
        </w:tc>
        <w:tc>
          <w:tcPr>
            <w:tcW w:w="1348" w:type="pct"/>
            <w:tcBorders>
              <w:top w:val="single" w:sz="12" w:space="0" w:color="auto"/>
            </w:tcBorders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63 kg</w:t>
            </w:r>
          </w:p>
        </w:tc>
      </w:tr>
      <w:tr w:rsidR="00993CE2" w:rsidRPr="00C253A5" w:rsidTr="00FB6B67">
        <w:tc>
          <w:tcPr>
            <w:tcW w:w="3652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5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Anamari Klementina Velenšek</w:t>
            </w:r>
          </w:p>
        </w:tc>
        <w:tc>
          <w:tcPr>
            <w:tcW w:w="1348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78 kg</w:t>
            </w:r>
          </w:p>
        </w:tc>
      </w:tr>
      <w:tr w:rsidR="00993CE2" w:rsidRPr="00C253A5" w:rsidTr="00FB6B67">
        <w:tc>
          <w:tcPr>
            <w:tcW w:w="3652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5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Drakšič</w:t>
            </w:r>
          </w:p>
        </w:tc>
        <w:tc>
          <w:tcPr>
            <w:tcW w:w="1348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73 kg</w:t>
            </w:r>
          </w:p>
        </w:tc>
      </w:tr>
      <w:tr w:rsidR="00993CE2" w:rsidRPr="00C253A5" w:rsidTr="00FB6B67">
        <w:tc>
          <w:tcPr>
            <w:tcW w:w="3652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5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Mihael Žgank</w:t>
            </w:r>
          </w:p>
        </w:tc>
        <w:tc>
          <w:tcPr>
            <w:tcW w:w="1348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90 kg</w:t>
            </w:r>
          </w:p>
        </w:tc>
      </w:tr>
      <w:tr w:rsidR="00993CE2" w:rsidRPr="00C253A5" w:rsidTr="00FB6B67">
        <w:trPr>
          <w:trHeight w:val="233"/>
        </w:trPr>
        <w:tc>
          <w:tcPr>
            <w:tcW w:w="3652" w:type="pct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5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Adrian Gomboc</w:t>
            </w:r>
          </w:p>
        </w:tc>
        <w:tc>
          <w:tcPr>
            <w:tcW w:w="1348" w:type="pct"/>
          </w:tcPr>
          <w:p w:rsidR="00993CE2" w:rsidRPr="00C253A5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66 kg</w:t>
            </w:r>
          </w:p>
        </w:tc>
      </w:tr>
    </w:tbl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Pr="0048010B" w:rsidRDefault="00993CE2" w:rsidP="00993CE2">
      <w:pPr>
        <w:rPr>
          <w:rFonts w:ascii="Arial" w:hAnsi="Arial" w:cs="Arial"/>
          <w:b/>
          <w:i/>
          <w:sz w:val="16"/>
        </w:rPr>
      </w:pPr>
      <w:r w:rsidRPr="0048010B">
        <w:rPr>
          <w:rFonts w:ascii="Arial" w:hAnsi="Arial" w:cs="Arial"/>
          <w:b/>
          <w:i/>
          <w:sz w:val="16"/>
        </w:rPr>
        <w:t>Spremljevalci</w:t>
      </w:r>
    </w:p>
    <w:p w:rsidR="00993CE2" w:rsidRPr="002B7B60" w:rsidRDefault="00993CE2" w:rsidP="00993CE2">
      <w:pPr>
        <w:rPr>
          <w:rFonts w:ascii="Arial" w:hAnsi="Arial" w:cs="Arial"/>
          <w:sz w:val="18"/>
        </w:rPr>
      </w:pPr>
    </w:p>
    <w:tbl>
      <w:tblPr>
        <w:tblW w:w="313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346"/>
      </w:tblGrid>
      <w:tr w:rsidR="00993CE2" w:rsidRPr="002B7B60" w:rsidTr="00FB6B67">
        <w:trPr>
          <w:tblHeader/>
        </w:trPr>
        <w:tc>
          <w:tcPr>
            <w:tcW w:w="17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B60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134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7B60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2B7B60" w:rsidTr="00FB6B67">
        <w:tc>
          <w:tcPr>
            <w:tcW w:w="1790" w:type="dxa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Marjan Fabjan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c>
          <w:tcPr>
            <w:tcW w:w="1790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Urška Žolnir</w:t>
            </w:r>
          </w:p>
        </w:tc>
        <w:tc>
          <w:tcPr>
            <w:tcW w:w="1346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2B7B60" w:rsidTr="00FB6B67">
        <w:tc>
          <w:tcPr>
            <w:tcW w:w="1790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 Očko</w:t>
            </w:r>
          </w:p>
        </w:tc>
        <w:tc>
          <w:tcPr>
            <w:tcW w:w="1346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vodja ekipe</w:t>
            </w:r>
          </w:p>
        </w:tc>
      </w:tr>
      <w:tr w:rsidR="00993CE2" w:rsidRPr="002B7B60" w:rsidTr="00FB6B67">
        <w:tc>
          <w:tcPr>
            <w:tcW w:w="1790" w:type="dxa"/>
            <w:shd w:val="clear" w:color="auto" w:fill="auto"/>
          </w:tcPr>
          <w:p w:rsidR="00993CE2" w:rsidRDefault="00993CE2" w:rsidP="00FB6B67">
            <w:pPr>
              <w:pStyle w:val="Odstavekseznama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Klara Apotekar</w:t>
            </w:r>
          </w:p>
        </w:tc>
        <w:tc>
          <w:tcPr>
            <w:tcW w:w="1346" w:type="dxa"/>
            <w:shd w:val="clear" w:color="auto" w:fill="auto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trening partner</w:t>
            </w:r>
          </w:p>
        </w:tc>
      </w:tr>
      <w:tr w:rsidR="00993CE2" w:rsidRPr="002B7B60" w:rsidTr="00FB6B67">
        <w:trPr>
          <w:trHeight w:val="227"/>
        </w:trPr>
        <w:tc>
          <w:tcPr>
            <w:tcW w:w="1790" w:type="dxa"/>
            <w:shd w:val="clear" w:color="auto" w:fill="auto"/>
          </w:tcPr>
          <w:p w:rsidR="00993CE2" w:rsidRDefault="00993CE2" w:rsidP="00FB6B67">
            <w:pPr>
              <w:pStyle w:val="Odstavekseznama"/>
              <w:numPr>
                <w:ilvl w:val="0"/>
                <w:numId w:val="6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Igor Trbovc</w:t>
            </w:r>
          </w:p>
        </w:tc>
        <w:tc>
          <w:tcPr>
            <w:tcW w:w="1346" w:type="dxa"/>
            <w:shd w:val="clear" w:color="auto" w:fill="auto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trening partner</w:t>
            </w:r>
          </w:p>
        </w:tc>
      </w:tr>
    </w:tbl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Pr="002D4133" w:rsidRDefault="00993CE2" w:rsidP="00993CE2">
      <w:pPr>
        <w:pStyle w:val="OKS-Glavnobesedilo"/>
        <w:spacing w:line="240" w:lineRule="auto"/>
        <w:rPr>
          <w:b/>
          <w:sz w:val="20"/>
        </w:rPr>
      </w:pPr>
      <w:r w:rsidRPr="002D4133">
        <w:rPr>
          <w:b/>
          <w:sz w:val="20"/>
        </w:rPr>
        <w:t>KAJAK – SLALOM</w:t>
      </w:r>
    </w:p>
    <w:tbl>
      <w:tblPr>
        <w:tblW w:w="1859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9"/>
        <w:gridCol w:w="1168"/>
      </w:tblGrid>
      <w:tr w:rsidR="00993CE2" w:rsidRPr="002D4133" w:rsidTr="00FB6B67">
        <w:trPr>
          <w:tblHeader/>
        </w:trPr>
        <w:tc>
          <w:tcPr>
            <w:tcW w:w="3138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2D4133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4133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862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2D4133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2D4133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2D4133" w:rsidTr="00FB6B67">
        <w:tc>
          <w:tcPr>
            <w:tcW w:w="3138" w:type="pct"/>
            <w:tcBorders>
              <w:top w:val="single" w:sz="12" w:space="0" w:color="auto"/>
            </w:tcBorders>
            <w:shd w:val="clear" w:color="auto" w:fill="auto"/>
          </w:tcPr>
          <w:p w:rsidR="00993CE2" w:rsidRPr="002D4133" w:rsidRDefault="00993CE2" w:rsidP="00FB6B67">
            <w:pPr>
              <w:pStyle w:val="Odstavekseznama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D4133">
              <w:rPr>
                <w:rFonts w:ascii="Arial" w:hAnsi="Arial" w:cs="Arial"/>
                <w:sz w:val="16"/>
                <w:szCs w:val="16"/>
              </w:rPr>
              <w:t>Benjamin Savšek</w:t>
            </w:r>
          </w:p>
        </w:tc>
        <w:tc>
          <w:tcPr>
            <w:tcW w:w="1862" w:type="pct"/>
            <w:tcBorders>
              <w:top w:val="single" w:sz="12" w:space="0" w:color="auto"/>
            </w:tcBorders>
          </w:tcPr>
          <w:p w:rsidR="00993CE2" w:rsidRPr="002D4133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D4133">
              <w:rPr>
                <w:rFonts w:ascii="Arial" w:hAnsi="Arial" w:cs="Arial"/>
                <w:sz w:val="16"/>
                <w:szCs w:val="16"/>
              </w:rPr>
              <w:t xml:space="preserve"> slalom</w:t>
            </w:r>
          </w:p>
        </w:tc>
      </w:tr>
      <w:tr w:rsidR="00993CE2" w:rsidRPr="002D4133" w:rsidTr="00FB6B67">
        <w:tc>
          <w:tcPr>
            <w:tcW w:w="3138" w:type="pct"/>
            <w:shd w:val="clear" w:color="auto" w:fill="auto"/>
          </w:tcPr>
          <w:p w:rsidR="00993CE2" w:rsidRPr="002D4133" w:rsidRDefault="00993CE2" w:rsidP="00FB6B67">
            <w:pPr>
              <w:pStyle w:val="Odstavekseznama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D4133">
              <w:rPr>
                <w:rFonts w:ascii="Arial" w:hAnsi="Arial" w:cs="Arial"/>
                <w:sz w:val="16"/>
                <w:szCs w:val="16"/>
              </w:rPr>
              <w:t>Luka Božič</w:t>
            </w:r>
          </w:p>
        </w:tc>
        <w:tc>
          <w:tcPr>
            <w:tcW w:w="1862" w:type="pct"/>
            <w:vMerge w:val="restart"/>
            <w:vAlign w:val="center"/>
          </w:tcPr>
          <w:p w:rsidR="00993CE2" w:rsidRPr="002D4133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C2</w:t>
            </w:r>
            <w:r w:rsidRPr="002D4133">
              <w:rPr>
                <w:rFonts w:ascii="Arial" w:hAnsi="Arial" w:cs="Arial"/>
                <w:sz w:val="16"/>
                <w:szCs w:val="16"/>
              </w:rPr>
              <w:t xml:space="preserve"> slalom</w:t>
            </w:r>
          </w:p>
        </w:tc>
      </w:tr>
      <w:tr w:rsidR="00993CE2" w:rsidRPr="002D4133" w:rsidTr="00FB6B67">
        <w:tc>
          <w:tcPr>
            <w:tcW w:w="3138" w:type="pct"/>
            <w:shd w:val="clear" w:color="auto" w:fill="auto"/>
          </w:tcPr>
          <w:p w:rsidR="00993CE2" w:rsidRPr="002D4133" w:rsidRDefault="00993CE2" w:rsidP="00FB6B67">
            <w:pPr>
              <w:pStyle w:val="Odstavekseznama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D4133">
              <w:rPr>
                <w:rFonts w:ascii="Arial" w:hAnsi="Arial" w:cs="Arial"/>
                <w:sz w:val="16"/>
                <w:szCs w:val="16"/>
              </w:rPr>
              <w:t>Sašo Taljat</w:t>
            </w:r>
          </w:p>
        </w:tc>
        <w:tc>
          <w:tcPr>
            <w:tcW w:w="1862" w:type="pct"/>
            <w:vMerge/>
          </w:tcPr>
          <w:p w:rsidR="00993CE2" w:rsidRPr="002D4133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CE2" w:rsidRPr="002D4133" w:rsidTr="00FB6B67">
        <w:tc>
          <w:tcPr>
            <w:tcW w:w="3138" w:type="pct"/>
            <w:shd w:val="clear" w:color="auto" w:fill="auto"/>
          </w:tcPr>
          <w:p w:rsidR="00993CE2" w:rsidRPr="002D4133" w:rsidRDefault="00993CE2" w:rsidP="00FB6B67">
            <w:pPr>
              <w:pStyle w:val="Odstavekseznama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D4133">
              <w:rPr>
                <w:rFonts w:ascii="Arial" w:hAnsi="Arial" w:cs="Arial"/>
                <w:sz w:val="16"/>
                <w:szCs w:val="16"/>
              </w:rPr>
              <w:t>Urša Kragelj</w:t>
            </w:r>
          </w:p>
        </w:tc>
        <w:tc>
          <w:tcPr>
            <w:tcW w:w="1862" w:type="pct"/>
          </w:tcPr>
          <w:p w:rsidR="00993CE2" w:rsidRPr="002D4133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Pr="002D4133">
              <w:rPr>
                <w:rFonts w:ascii="Arial" w:hAnsi="Arial" w:cs="Arial"/>
                <w:sz w:val="16"/>
                <w:szCs w:val="16"/>
              </w:rPr>
              <w:t xml:space="preserve"> slalom</w:t>
            </w:r>
          </w:p>
        </w:tc>
      </w:tr>
      <w:tr w:rsidR="00993CE2" w:rsidRPr="002D4133" w:rsidTr="00FB6B67">
        <w:tc>
          <w:tcPr>
            <w:tcW w:w="3138" w:type="pct"/>
            <w:shd w:val="clear" w:color="auto" w:fill="auto"/>
          </w:tcPr>
          <w:p w:rsidR="00993CE2" w:rsidRPr="002D4133" w:rsidRDefault="00993CE2" w:rsidP="00FB6B67">
            <w:pPr>
              <w:pStyle w:val="Odstavekseznama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D4133">
              <w:rPr>
                <w:rFonts w:ascii="Arial" w:hAnsi="Arial" w:cs="Arial"/>
                <w:sz w:val="16"/>
                <w:szCs w:val="16"/>
              </w:rPr>
              <w:t>Peter Kauzer</w:t>
            </w:r>
          </w:p>
        </w:tc>
        <w:tc>
          <w:tcPr>
            <w:tcW w:w="1862" w:type="pct"/>
          </w:tcPr>
          <w:p w:rsidR="00993CE2" w:rsidRPr="002D4133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K1</w:t>
            </w:r>
            <w:r w:rsidRPr="002D4133">
              <w:rPr>
                <w:rFonts w:ascii="Arial" w:hAnsi="Arial" w:cs="Arial"/>
                <w:sz w:val="16"/>
                <w:szCs w:val="16"/>
              </w:rPr>
              <w:t xml:space="preserve"> slalom</w:t>
            </w:r>
          </w:p>
        </w:tc>
      </w:tr>
    </w:tbl>
    <w:p w:rsidR="00993CE2" w:rsidRPr="00F10487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6E14D1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6E14D1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F10487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423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2351"/>
      </w:tblGrid>
      <w:tr w:rsidR="00993CE2" w:rsidRPr="006E14D1" w:rsidTr="00FB6B67">
        <w:trPr>
          <w:tblHeader/>
        </w:trPr>
        <w:tc>
          <w:tcPr>
            <w:tcW w:w="187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23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6E14D1" w:rsidTr="00FB6B67">
        <w:tc>
          <w:tcPr>
            <w:tcW w:w="1879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Dejan Testen</w:t>
            </w:r>
          </w:p>
        </w:tc>
        <w:tc>
          <w:tcPr>
            <w:tcW w:w="2351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pomočnik vodje ekipe</w:t>
            </w:r>
            <w:r>
              <w:rPr>
                <w:rFonts w:ascii="Arial" w:hAnsi="Arial" w:cs="Arial"/>
                <w:sz w:val="16"/>
                <w:szCs w:val="16"/>
              </w:rPr>
              <w:t>; trener</w:t>
            </w:r>
          </w:p>
        </w:tc>
      </w:tr>
      <w:tr w:rsidR="00993CE2" w:rsidRPr="006E14D1" w:rsidTr="00FB6B67">
        <w:tc>
          <w:tcPr>
            <w:tcW w:w="1879" w:type="dxa"/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Miha Terdič</w:t>
            </w:r>
          </w:p>
        </w:tc>
        <w:tc>
          <w:tcPr>
            <w:tcW w:w="2351" w:type="dxa"/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6E14D1" w:rsidTr="00FB6B67">
        <w:tc>
          <w:tcPr>
            <w:tcW w:w="1879" w:type="dxa"/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Jože Vidmar</w:t>
            </w:r>
          </w:p>
        </w:tc>
        <w:tc>
          <w:tcPr>
            <w:tcW w:w="2351" w:type="dxa"/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6E14D1" w:rsidTr="00FB6B67">
        <w:tc>
          <w:tcPr>
            <w:tcW w:w="1879" w:type="dxa"/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Peter Kauzer st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51" w:type="dxa"/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6E14D1" w:rsidTr="00FB6B67">
        <w:trPr>
          <w:trHeight w:val="286"/>
        </w:trPr>
        <w:tc>
          <w:tcPr>
            <w:tcW w:w="1879" w:type="dxa"/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Andrej Jelenc</w:t>
            </w:r>
          </w:p>
        </w:tc>
        <w:tc>
          <w:tcPr>
            <w:tcW w:w="2351" w:type="dxa"/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6E14D1">
              <w:rPr>
                <w:rFonts w:ascii="Arial" w:hAnsi="Arial" w:cs="Arial"/>
                <w:sz w:val="16"/>
                <w:szCs w:val="16"/>
              </w:rPr>
              <w:t>odja ekipe</w:t>
            </w:r>
          </w:p>
        </w:tc>
      </w:tr>
    </w:tbl>
    <w:p w:rsidR="00993CE2" w:rsidRPr="00F10487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F10487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E86D2C" w:rsidRDefault="00993CE2" w:rsidP="00993CE2">
      <w:pPr>
        <w:pStyle w:val="OKS-Glavnobesedilo"/>
        <w:spacing w:line="240" w:lineRule="auto"/>
        <w:rPr>
          <w:b/>
          <w:sz w:val="20"/>
        </w:rPr>
      </w:pPr>
      <w:r w:rsidRPr="002D4133">
        <w:rPr>
          <w:b/>
          <w:sz w:val="20"/>
        </w:rPr>
        <w:t>KAJAK –</w:t>
      </w:r>
      <w:r>
        <w:rPr>
          <w:b/>
          <w:sz w:val="20"/>
        </w:rPr>
        <w:t xml:space="preserve"> MIRNE VODE</w:t>
      </w:r>
    </w:p>
    <w:tbl>
      <w:tblPr>
        <w:tblW w:w="2723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9"/>
        <w:gridCol w:w="1995"/>
      </w:tblGrid>
      <w:tr w:rsidR="00993CE2" w:rsidRPr="00E86D2C" w:rsidTr="00FB6B67">
        <w:trPr>
          <w:tblHeader/>
        </w:trPr>
        <w:tc>
          <w:tcPr>
            <w:tcW w:w="2829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E86D2C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6D2C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2171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E86D2C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E86D2C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E86D2C" w:rsidTr="00FB6B67">
        <w:tc>
          <w:tcPr>
            <w:tcW w:w="2829" w:type="pct"/>
            <w:tcBorders>
              <w:top w:val="single" w:sz="12" w:space="0" w:color="auto"/>
            </w:tcBorders>
            <w:shd w:val="clear" w:color="auto" w:fill="auto"/>
          </w:tcPr>
          <w:p w:rsidR="00993CE2" w:rsidRPr="00224F35" w:rsidRDefault="00993CE2" w:rsidP="00FB6B67">
            <w:pPr>
              <w:pStyle w:val="Odstavekseznama"/>
              <w:numPr>
                <w:ilvl w:val="0"/>
                <w:numId w:val="1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24F35">
              <w:rPr>
                <w:rFonts w:ascii="Arial" w:hAnsi="Arial" w:cs="Arial"/>
                <w:sz w:val="16"/>
                <w:szCs w:val="16"/>
              </w:rPr>
              <w:t>Špela Ponomarenko Janić</w:t>
            </w:r>
          </w:p>
        </w:tc>
        <w:tc>
          <w:tcPr>
            <w:tcW w:w="2171" w:type="pct"/>
            <w:tcBorders>
              <w:top w:val="single" w:sz="12" w:space="0" w:color="auto"/>
            </w:tcBorders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E86D2C">
              <w:rPr>
                <w:rFonts w:ascii="Arial" w:hAnsi="Arial" w:cs="Arial"/>
                <w:sz w:val="16"/>
                <w:szCs w:val="16"/>
              </w:rPr>
              <w:t>K1 200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6D2C"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993CE2" w:rsidRPr="00E86D2C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E86D2C">
              <w:rPr>
                <w:rFonts w:ascii="Arial" w:hAnsi="Arial" w:cs="Arial"/>
                <w:sz w:val="16"/>
                <w:szCs w:val="16"/>
              </w:rPr>
              <w:t>K1 500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6D2C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</w:tbl>
    <w:p w:rsidR="00993CE2" w:rsidRPr="00F10487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6E14D1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6E14D1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F10487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466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2787"/>
      </w:tblGrid>
      <w:tr w:rsidR="00993CE2" w:rsidRPr="006E14D1" w:rsidTr="00FB6B67">
        <w:trPr>
          <w:tblHeader/>
        </w:trPr>
        <w:tc>
          <w:tcPr>
            <w:tcW w:w="187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278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6E14D1" w:rsidTr="00FB6B67">
        <w:tc>
          <w:tcPr>
            <w:tcW w:w="1879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10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Stjepan</w:t>
            </w:r>
            <w:r w:rsidRPr="00E86D2C">
              <w:rPr>
                <w:rFonts w:ascii="Arial" w:hAnsi="Arial" w:cs="Arial"/>
                <w:sz w:val="16"/>
                <w:szCs w:val="16"/>
              </w:rPr>
              <w:t xml:space="preserve"> Janić</w:t>
            </w:r>
          </w:p>
        </w:tc>
        <w:tc>
          <w:tcPr>
            <w:tcW w:w="2787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pomočnik vodje ekipe</w:t>
            </w:r>
            <w:r>
              <w:rPr>
                <w:rFonts w:ascii="Arial" w:hAnsi="Arial" w:cs="Arial"/>
                <w:sz w:val="16"/>
                <w:szCs w:val="16"/>
              </w:rPr>
              <w:t>; trener</w:t>
            </w:r>
          </w:p>
        </w:tc>
      </w:tr>
      <w:tr w:rsidR="00993CE2" w:rsidRPr="008B7AF2" w:rsidTr="00FB6B67">
        <w:trPr>
          <w:trHeight w:val="254"/>
        </w:trPr>
        <w:tc>
          <w:tcPr>
            <w:tcW w:w="1879" w:type="dxa"/>
            <w:shd w:val="clear" w:color="auto" w:fill="auto"/>
          </w:tcPr>
          <w:p w:rsidR="00993CE2" w:rsidRPr="008B7AF2" w:rsidRDefault="00993CE2" w:rsidP="00FB6B67">
            <w:pPr>
              <w:pStyle w:val="Odstavekseznama"/>
              <w:numPr>
                <w:ilvl w:val="0"/>
                <w:numId w:val="10"/>
              </w:numPr>
              <w:ind w:left="426"/>
              <w:rPr>
                <w:rFonts w:ascii="Arial" w:hAnsi="Arial" w:cs="Arial"/>
                <w:i/>
                <w:sz w:val="16"/>
                <w:szCs w:val="16"/>
              </w:rPr>
            </w:pPr>
            <w:r w:rsidRPr="008B7AF2">
              <w:rPr>
                <w:rFonts w:ascii="Arial" w:hAnsi="Arial" w:cs="Arial"/>
                <w:i/>
                <w:sz w:val="16"/>
                <w:szCs w:val="16"/>
              </w:rPr>
              <w:t>Andrej Jelenc</w:t>
            </w:r>
          </w:p>
        </w:tc>
        <w:tc>
          <w:tcPr>
            <w:tcW w:w="2787" w:type="dxa"/>
            <w:shd w:val="clear" w:color="auto" w:fill="auto"/>
          </w:tcPr>
          <w:p w:rsidR="00993CE2" w:rsidRPr="008B7AF2" w:rsidRDefault="00993CE2" w:rsidP="00FB6B6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B7AF2">
              <w:rPr>
                <w:rFonts w:ascii="Arial" w:hAnsi="Arial" w:cs="Arial"/>
                <w:i/>
                <w:sz w:val="16"/>
                <w:szCs w:val="16"/>
              </w:rPr>
              <w:t>vodja ekipe</w:t>
            </w:r>
          </w:p>
        </w:tc>
      </w:tr>
    </w:tbl>
    <w:p w:rsidR="00993CE2" w:rsidRPr="00F10487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F10487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2D4133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>KOLESARSTVO</w:t>
      </w:r>
      <w:r w:rsidRPr="002D4133">
        <w:rPr>
          <w:b/>
          <w:sz w:val="20"/>
        </w:rPr>
        <w:t xml:space="preserve"> – </w:t>
      </w:r>
      <w:r>
        <w:rPr>
          <w:b/>
          <w:sz w:val="20"/>
        </w:rPr>
        <w:t>CESTNO</w:t>
      </w:r>
    </w:p>
    <w:tbl>
      <w:tblPr>
        <w:tblW w:w="2392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2066"/>
      </w:tblGrid>
      <w:tr w:rsidR="00993CE2" w:rsidRPr="002E7B4B" w:rsidTr="00FB6B67">
        <w:trPr>
          <w:tblHeader/>
        </w:trPr>
        <w:tc>
          <w:tcPr>
            <w:tcW w:w="2441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2E7B4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7B4B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2559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2E7B4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2E7B4B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2E7B4B" w:rsidTr="00FB6B67">
        <w:tc>
          <w:tcPr>
            <w:tcW w:w="2441" w:type="pct"/>
            <w:shd w:val="clear" w:color="auto" w:fill="auto"/>
          </w:tcPr>
          <w:p w:rsidR="00993CE2" w:rsidRPr="00552435" w:rsidRDefault="00993CE2" w:rsidP="00FB6B67">
            <w:pPr>
              <w:pStyle w:val="Odstavekseznama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52435">
              <w:rPr>
                <w:rFonts w:ascii="Arial" w:hAnsi="Arial" w:cs="Arial"/>
                <w:sz w:val="16"/>
                <w:szCs w:val="16"/>
              </w:rPr>
              <w:t>Matej Mohorič</w:t>
            </w:r>
          </w:p>
        </w:tc>
        <w:tc>
          <w:tcPr>
            <w:tcW w:w="2559" w:type="pct"/>
            <w:vMerge w:val="restart"/>
            <w:vAlign w:val="center"/>
          </w:tcPr>
          <w:p w:rsidR="00993CE2" w:rsidRPr="002E7B4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E7B4B">
              <w:rPr>
                <w:rFonts w:ascii="Arial" w:hAnsi="Arial" w:cs="Arial"/>
                <w:sz w:val="16"/>
                <w:szCs w:val="16"/>
              </w:rPr>
              <w:t>cestna dirka</w:t>
            </w:r>
          </w:p>
        </w:tc>
      </w:tr>
      <w:tr w:rsidR="00993CE2" w:rsidRPr="002E7B4B" w:rsidTr="00FB6B67">
        <w:tc>
          <w:tcPr>
            <w:tcW w:w="2441" w:type="pct"/>
            <w:shd w:val="clear" w:color="auto" w:fill="auto"/>
          </w:tcPr>
          <w:p w:rsidR="00993CE2" w:rsidRPr="00552435" w:rsidRDefault="00993CE2" w:rsidP="00FB6B67">
            <w:pPr>
              <w:pStyle w:val="Odstavekseznama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52435">
              <w:rPr>
                <w:rFonts w:ascii="Arial" w:hAnsi="Arial" w:cs="Arial"/>
                <w:sz w:val="16"/>
                <w:szCs w:val="16"/>
              </w:rPr>
              <w:t>Jan Polanc</w:t>
            </w:r>
          </w:p>
        </w:tc>
        <w:tc>
          <w:tcPr>
            <w:tcW w:w="2559" w:type="pct"/>
            <w:vMerge/>
          </w:tcPr>
          <w:p w:rsidR="00993CE2" w:rsidRPr="002E7B4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CE2" w:rsidRPr="002E7B4B" w:rsidTr="00FB6B67">
        <w:tc>
          <w:tcPr>
            <w:tcW w:w="2441" w:type="pct"/>
            <w:shd w:val="clear" w:color="auto" w:fill="auto"/>
          </w:tcPr>
          <w:p w:rsidR="00993CE2" w:rsidRPr="00552435" w:rsidRDefault="00993CE2" w:rsidP="00FB6B67">
            <w:pPr>
              <w:pStyle w:val="Odstavekseznama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52435">
              <w:rPr>
                <w:rFonts w:ascii="Arial" w:hAnsi="Arial" w:cs="Arial"/>
                <w:sz w:val="16"/>
                <w:szCs w:val="16"/>
              </w:rPr>
              <w:t>Simon Špilak</w:t>
            </w:r>
          </w:p>
        </w:tc>
        <w:tc>
          <w:tcPr>
            <w:tcW w:w="2559" w:type="pct"/>
            <w:vMerge/>
          </w:tcPr>
          <w:p w:rsidR="00993CE2" w:rsidRPr="002E7B4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3CE2" w:rsidRPr="002E7B4B" w:rsidTr="00FB6B67">
        <w:tc>
          <w:tcPr>
            <w:tcW w:w="2441" w:type="pct"/>
            <w:shd w:val="clear" w:color="auto" w:fill="auto"/>
          </w:tcPr>
          <w:p w:rsidR="00993CE2" w:rsidRPr="00552435" w:rsidRDefault="00993CE2" w:rsidP="00FB6B67">
            <w:pPr>
              <w:pStyle w:val="Odstavekseznama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52435">
              <w:rPr>
                <w:rFonts w:ascii="Arial" w:hAnsi="Arial" w:cs="Arial"/>
                <w:sz w:val="16"/>
                <w:szCs w:val="16"/>
              </w:rPr>
              <w:t>Primož Roglič</w:t>
            </w:r>
          </w:p>
        </w:tc>
        <w:tc>
          <w:tcPr>
            <w:tcW w:w="2559" w:type="pct"/>
          </w:tcPr>
          <w:p w:rsidR="00993CE2" w:rsidRPr="002E7B4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E7B4B">
              <w:rPr>
                <w:rFonts w:ascii="Arial" w:hAnsi="Arial" w:cs="Arial"/>
                <w:sz w:val="16"/>
                <w:szCs w:val="16"/>
              </w:rPr>
              <w:t>cestna dirka, kronometer</w:t>
            </w:r>
          </w:p>
        </w:tc>
      </w:tr>
      <w:tr w:rsidR="00993CE2" w:rsidRPr="002E7B4B" w:rsidTr="00FB6B67">
        <w:trPr>
          <w:trHeight w:val="152"/>
        </w:trPr>
        <w:tc>
          <w:tcPr>
            <w:tcW w:w="2441" w:type="pct"/>
            <w:shd w:val="clear" w:color="auto" w:fill="auto"/>
          </w:tcPr>
          <w:p w:rsidR="00993CE2" w:rsidRPr="002E7B4B" w:rsidRDefault="00993CE2" w:rsidP="00FB6B67">
            <w:pPr>
              <w:pStyle w:val="Odstavekseznama"/>
              <w:numPr>
                <w:ilvl w:val="0"/>
                <w:numId w:val="12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E7B4B">
              <w:rPr>
                <w:rFonts w:ascii="Arial" w:hAnsi="Arial" w:cs="Arial"/>
                <w:sz w:val="16"/>
                <w:szCs w:val="16"/>
              </w:rPr>
              <w:t>Polona Batagelj</w:t>
            </w:r>
          </w:p>
        </w:tc>
        <w:tc>
          <w:tcPr>
            <w:tcW w:w="2559" w:type="pct"/>
          </w:tcPr>
          <w:p w:rsidR="00993CE2" w:rsidRPr="002E7B4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2E7B4B">
              <w:rPr>
                <w:rFonts w:ascii="Arial" w:hAnsi="Arial" w:cs="Arial"/>
                <w:sz w:val="16"/>
                <w:szCs w:val="16"/>
              </w:rPr>
              <w:t>cestna dirka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6E14D1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6E14D1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28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955"/>
      </w:tblGrid>
      <w:tr w:rsidR="00993CE2" w:rsidRPr="006E14D1" w:rsidTr="00FB6B67">
        <w:trPr>
          <w:tblHeader/>
        </w:trPr>
        <w:tc>
          <w:tcPr>
            <w:tcW w:w="187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9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6E14D1" w:rsidTr="00FB6B67">
        <w:tc>
          <w:tcPr>
            <w:tcW w:w="1879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13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Gorazd Štangelj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6E14D1" w:rsidTr="00FB6B67">
        <w:tc>
          <w:tcPr>
            <w:tcW w:w="1879" w:type="dxa"/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13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Gorazd Penko</w:t>
            </w:r>
          </w:p>
        </w:tc>
        <w:tc>
          <w:tcPr>
            <w:tcW w:w="955" w:type="dxa"/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6E14D1" w:rsidTr="00FB6B67">
        <w:tc>
          <w:tcPr>
            <w:tcW w:w="1879" w:type="dxa"/>
            <w:shd w:val="clear" w:color="auto" w:fill="auto"/>
          </w:tcPr>
          <w:p w:rsidR="00993CE2" w:rsidRDefault="00993CE2" w:rsidP="00FB6B67">
            <w:pPr>
              <w:pStyle w:val="Odstavekseznama"/>
              <w:numPr>
                <w:ilvl w:val="0"/>
                <w:numId w:val="13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Filip Tišma</w:t>
            </w:r>
          </w:p>
        </w:tc>
        <w:tc>
          <w:tcPr>
            <w:tcW w:w="955" w:type="dxa"/>
            <w:shd w:val="clear" w:color="auto" w:fill="auto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serviser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2D4133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lastRenderedPageBreak/>
        <w:t>KOLESARSTVO</w:t>
      </w:r>
      <w:r w:rsidRPr="002D4133">
        <w:rPr>
          <w:b/>
          <w:sz w:val="20"/>
        </w:rPr>
        <w:t xml:space="preserve"> – </w:t>
      </w:r>
      <w:r>
        <w:rPr>
          <w:b/>
          <w:sz w:val="20"/>
        </w:rPr>
        <w:t>GORSKO</w:t>
      </w:r>
    </w:p>
    <w:tbl>
      <w:tblPr>
        <w:tblW w:w="1859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9"/>
        <w:gridCol w:w="1168"/>
      </w:tblGrid>
      <w:tr w:rsidR="00993CE2" w:rsidRPr="002E7B4B" w:rsidTr="00FB6B67">
        <w:trPr>
          <w:tblHeader/>
        </w:trPr>
        <w:tc>
          <w:tcPr>
            <w:tcW w:w="3138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2E7B4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7B4B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862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2E7B4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2E7B4B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2E7B4B" w:rsidTr="00FB6B67">
        <w:tc>
          <w:tcPr>
            <w:tcW w:w="31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93CE2" w:rsidRPr="002E7B4B" w:rsidRDefault="00993CE2" w:rsidP="00FB6B67">
            <w:pPr>
              <w:pStyle w:val="Odstavekseznama"/>
              <w:numPr>
                <w:ilvl w:val="0"/>
                <w:numId w:val="14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Tanja Žakelj</w:t>
            </w:r>
          </w:p>
        </w:tc>
        <w:tc>
          <w:tcPr>
            <w:tcW w:w="18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3CE2" w:rsidRPr="002E7B4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kros</w:t>
            </w:r>
          </w:p>
        </w:tc>
      </w:tr>
      <w:tr w:rsidR="00993CE2" w:rsidRPr="002E7B4B" w:rsidTr="00FB6B67">
        <w:tc>
          <w:tcPr>
            <w:tcW w:w="3138" w:type="pct"/>
            <w:tcBorders>
              <w:top w:val="single" w:sz="12" w:space="0" w:color="auto"/>
            </w:tcBorders>
            <w:shd w:val="clear" w:color="auto" w:fill="auto"/>
          </w:tcPr>
          <w:p w:rsidR="00993CE2" w:rsidRPr="00D27267" w:rsidRDefault="00993CE2" w:rsidP="00FB6B67">
            <w:pPr>
              <w:pStyle w:val="Odstavekseznama"/>
              <w:numPr>
                <w:ilvl w:val="0"/>
                <w:numId w:val="14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D27267">
              <w:rPr>
                <w:rFonts w:ascii="Arial" w:hAnsi="Arial" w:cs="Arial"/>
                <w:sz w:val="16"/>
                <w:szCs w:val="16"/>
              </w:rPr>
              <w:t>Blaža Klemenčič*</w:t>
            </w:r>
          </w:p>
        </w:tc>
        <w:tc>
          <w:tcPr>
            <w:tcW w:w="1862" w:type="pct"/>
            <w:tcBorders>
              <w:top w:val="single" w:sz="12" w:space="0" w:color="auto"/>
            </w:tcBorders>
            <w:vAlign w:val="center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kros</w:t>
            </w:r>
          </w:p>
        </w:tc>
      </w:tr>
    </w:tbl>
    <w:p w:rsidR="00993CE2" w:rsidRPr="00224F35" w:rsidRDefault="00993CE2" w:rsidP="00993CE2">
      <w:pPr>
        <w:rPr>
          <w:rFonts w:ascii="Arial" w:hAnsi="Arial" w:cs="Arial"/>
          <w:sz w:val="10"/>
          <w:szCs w:val="16"/>
        </w:rPr>
      </w:pPr>
    </w:p>
    <w:p w:rsidR="00993CE2" w:rsidRPr="00224F35" w:rsidRDefault="00993CE2" w:rsidP="00993CE2">
      <w:pPr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* </w:t>
      </w:r>
      <w:r w:rsidRPr="00224F35">
        <w:rPr>
          <w:rFonts w:ascii="Arial" w:hAnsi="Arial" w:cs="Arial"/>
          <w:i/>
          <w:sz w:val="14"/>
          <w:szCs w:val="16"/>
        </w:rPr>
        <w:t xml:space="preserve">Opomba: </w:t>
      </w:r>
      <w:r w:rsidRPr="00D27267">
        <w:rPr>
          <w:rFonts w:ascii="Arial" w:hAnsi="Arial" w:cs="Arial"/>
          <w:i/>
          <w:sz w:val="14"/>
          <w:szCs w:val="16"/>
        </w:rPr>
        <w:t>Blaža Klemenčič je v postopku kršitve pravil anti-dopinga in je trenutno postopek pri CAS</w:t>
      </w:r>
      <w:r>
        <w:rPr>
          <w:rFonts w:ascii="Arial" w:hAnsi="Arial" w:cs="Arial"/>
          <w:i/>
          <w:sz w:val="14"/>
          <w:szCs w:val="16"/>
        </w:rPr>
        <w:t>.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6E14D1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6E14D1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28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955"/>
      </w:tblGrid>
      <w:tr w:rsidR="00993CE2" w:rsidRPr="006E14D1" w:rsidTr="00FB6B67">
        <w:trPr>
          <w:tblHeader/>
        </w:trPr>
        <w:tc>
          <w:tcPr>
            <w:tcW w:w="187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9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6E14D1" w:rsidTr="00FB6B67">
        <w:tc>
          <w:tcPr>
            <w:tcW w:w="1879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15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Urban Ferenčak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6E14D1" w:rsidTr="00FB6B67">
        <w:tc>
          <w:tcPr>
            <w:tcW w:w="1879" w:type="dxa"/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15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Jurca</w:t>
            </w:r>
          </w:p>
        </w:tc>
        <w:tc>
          <w:tcPr>
            <w:tcW w:w="955" w:type="dxa"/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serviser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A73047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>NAMIZNI TENIS</w:t>
      </w:r>
    </w:p>
    <w:tbl>
      <w:tblPr>
        <w:tblW w:w="1663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1174"/>
      </w:tblGrid>
      <w:tr w:rsidR="00993CE2" w:rsidRPr="00A73047" w:rsidTr="00FB6B67">
        <w:trPr>
          <w:tblHeader/>
        </w:trPr>
        <w:tc>
          <w:tcPr>
            <w:tcW w:w="2908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A73047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047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2092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A73047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A73047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A73047" w:rsidTr="00FB6B67">
        <w:trPr>
          <w:trHeight w:val="216"/>
        </w:trPr>
        <w:tc>
          <w:tcPr>
            <w:tcW w:w="2908" w:type="pct"/>
            <w:shd w:val="clear" w:color="auto" w:fill="auto"/>
          </w:tcPr>
          <w:p w:rsidR="00993CE2" w:rsidRPr="00F10487" w:rsidRDefault="00993CE2" w:rsidP="00FB6B67">
            <w:pPr>
              <w:pStyle w:val="Odstavekseznama"/>
              <w:numPr>
                <w:ilvl w:val="0"/>
                <w:numId w:val="34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F10487">
              <w:rPr>
                <w:rFonts w:ascii="Arial" w:hAnsi="Arial" w:cs="Arial"/>
                <w:sz w:val="16"/>
                <w:szCs w:val="16"/>
              </w:rPr>
              <w:t>Bojan Tokić</w:t>
            </w:r>
          </w:p>
        </w:tc>
        <w:tc>
          <w:tcPr>
            <w:tcW w:w="2092" w:type="pct"/>
          </w:tcPr>
          <w:p w:rsidR="00993CE2" w:rsidRPr="00A73047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A73047">
              <w:rPr>
                <w:rFonts w:ascii="Arial" w:hAnsi="Arial" w:cs="Arial"/>
                <w:sz w:val="16"/>
                <w:szCs w:val="16"/>
              </w:rPr>
              <w:t xml:space="preserve">posamezno 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6E14D1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6E14D1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25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955"/>
      </w:tblGrid>
      <w:tr w:rsidR="00993CE2" w:rsidRPr="006E14D1" w:rsidTr="00FB6B67">
        <w:trPr>
          <w:tblHeader/>
        </w:trPr>
        <w:tc>
          <w:tcPr>
            <w:tcW w:w="158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9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14D1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6E14D1" w:rsidTr="00FB6B67">
        <w:tc>
          <w:tcPr>
            <w:tcW w:w="1585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Borut Veren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191649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>PLAVANJE</w:t>
      </w:r>
    </w:p>
    <w:tbl>
      <w:tblPr>
        <w:tblW w:w="2370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2182"/>
      </w:tblGrid>
      <w:tr w:rsidR="00993CE2" w:rsidRPr="005846A8" w:rsidTr="00FB6B67">
        <w:trPr>
          <w:tblHeader/>
        </w:trPr>
        <w:tc>
          <w:tcPr>
            <w:tcW w:w="2272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5846A8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46A8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2728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5846A8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5846A8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5846A8" w:rsidTr="00FB6B67">
        <w:tc>
          <w:tcPr>
            <w:tcW w:w="2272" w:type="pct"/>
            <w:tcBorders>
              <w:top w:val="single" w:sz="12" w:space="0" w:color="auto"/>
            </w:tcBorders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Anja Klinar</w:t>
            </w:r>
          </w:p>
        </w:tc>
        <w:tc>
          <w:tcPr>
            <w:tcW w:w="2728" w:type="pct"/>
            <w:tcBorders>
              <w:top w:val="single" w:sz="12" w:space="0" w:color="auto"/>
            </w:tcBorders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400</w:t>
            </w:r>
            <w:r>
              <w:rPr>
                <w:rFonts w:ascii="Arial" w:hAnsi="Arial" w:cs="Arial"/>
                <w:sz w:val="16"/>
                <w:szCs w:val="16"/>
              </w:rPr>
              <w:t xml:space="preserve"> m mešano</w:t>
            </w:r>
          </w:p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m prosto</w:t>
            </w:r>
          </w:p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m delfin</w:t>
            </w:r>
          </w:p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x 200 m prosto</w:t>
            </w:r>
          </w:p>
        </w:tc>
      </w:tr>
      <w:tr w:rsidR="00993CE2" w:rsidRPr="005846A8" w:rsidTr="00FB6B67">
        <w:tc>
          <w:tcPr>
            <w:tcW w:w="2272" w:type="pct"/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Tjaša Oder</w:t>
            </w:r>
          </w:p>
        </w:tc>
        <w:tc>
          <w:tcPr>
            <w:tcW w:w="2728" w:type="pct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 m prosto</w:t>
            </w:r>
          </w:p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x 200 m prosto (rezerva)</w:t>
            </w:r>
          </w:p>
        </w:tc>
      </w:tr>
      <w:tr w:rsidR="00993CE2" w:rsidRPr="005846A8" w:rsidTr="00FB6B67">
        <w:tc>
          <w:tcPr>
            <w:tcW w:w="2272" w:type="pct"/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Damir Dugonjić</w:t>
            </w:r>
          </w:p>
        </w:tc>
        <w:tc>
          <w:tcPr>
            <w:tcW w:w="2728" w:type="pct"/>
          </w:tcPr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 prsno</w:t>
            </w:r>
          </w:p>
        </w:tc>
      </w:tr>
      <w:tr w:rsidR="00993CE2" w:rsidRPr="005846A8" w:rsidTr="00FB6B67">
        <w:tc>
          <w:tcPr>
            <w:tcW w:w="2272" w:type="pct"/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Anže Tavčar</w:t>
            </w:r>
          </w:p>
        </w:tc>
        <w:tc>
          <w:tcPr>
            <w:tcW w:w="2728" w:type="pct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 prosto</w:t>
            </w:r>
          </w:p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m prosto</w:t>
            </w:r>
          </w:p>
        </w:tc>
      </w:tr>
      <w:tr w:rsidR="00993CE2" w:rsidRPr="005846A8" w:rsidTr="00FB6B67">
        <w:tc>
          <w:tcPr>
            <w:tcW w:w="2272" w:type="pct"/>
            <w:tcBorders>
              <w:top w:val="single" w:sz="4" w:space="0" w:color="auto"/>
            </w:tcBorders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Tjaša Vozel</w:t>
            </w:r>
          </w:p>
        </w:tc>
        <w:tc>
          <w:tcPr>
            <w:tcW w:w="2728" w:type="pct"/>
            <w:tcBorders>
              <w:top w:val="single" w:sz="4" w:space="0" w:color="auto"/>
            </w:tcBorders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 prsno</w:t>
            </w:r>
          </w:p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m prsno</w:t>
            </w:r>
          </w:p>
        </w:tc>
      </w:tr>
      <w:tr w:rsidR="00993CE2" w:rsidRPr="005846A8" w:rsidTr="00FB6B67">
        <w:tc>
          <w:tcPr>
            <w:tcW w:w="2272" w:type="pct"/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Martin Bau</w:t>
            </w:r>
          </w:p>
        </w:tc>
        <w:tc>
          <w:tcPr>
            <w:tcW w:w="2728" w:type="pct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 m prosto</w:t>
            </w:r>
          </w:p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m prosto</w:t>
            </w:r>
          </w:p>
        </w:tc>
      </w:tr>
      <w:tr w:rsidR="00993CE2" w:rsidRPr="005846A8" w:rsidTr="00FB6B67">
        <w:tc>
          <w:tcPr>
            <w:tcW w:w="2272" w:type="pct"/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Robert Žbogar</w:t>
            </w:r>
          </w:p>
        </w:tc>
        <w:tc>
          <w:tcPr>
            <w:tcW w:w="2728" w:type="pct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m delfin</w:t>
            </w:r>
          </w:p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 delfin</w:t>
            </w:r>
          </w:p>
        </w:tc>
      </w:tr>
      <w:tr w:rsidR="00993CE2" w:rsidRPr="005846A8" w:rsidTr="00FB6B67">
        <w:tc>
          <w:tcPr>
            <w:tcW w:w="2272" w:type="pct"/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Janja Šegel</w:t>
            </w:r>
          </w:p>
        </w:tc>
        <w:tc>
          <w:tcPr>
            <w:tcW w:w="2728" w:type="pct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m prosto*</w:t>
            </w:r>
          </w:p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x 200 m prosto</w:t>
            </w:r>
          </w:p>
        </w:tc>
      </w:tr>
      <w:tr w:rsidR="00993CE2" w:rsidRPr="005846A8" w:rsidTr="00FB6B67">
        <w:tc>
          <w:tcPr>
            <w:tcW w:w="2272" w:type="pct"/>
            <w:tcBorders>
              <w:bottom w:val="single" w:sz="4" w:space="0" w:color="auto"/>
            </w:tcBorders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>Tjaša Pintar</w:t>
            </w:r>
          </w:p>
        </w:tc>
        <w:tc>
          <w:tcPr>
            <w:tcW w:w="2728" w:type="pct"/>
            <w:tcBorders>
              <w:bottom w:val="single" w:sz="4" w:space="0" w:color="auto"/>
            </w:tcBorders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m mešano*</w:t>
            </w:r>
          </w:p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x 200 m prosto</w:t>
            </w:r>
          </w:p>
        </w:tc>
      </w:tr>
      <w:tr w:rsidR="00993CE2" w:rsidRPr="005846A8" w:rsidTr="00FB6B67">
        <w:tc>
          <w:tcPr>
            <w:tcW w:w="2272" w:type="pct"/>
            <w:tcBorders>
              <w:bottom w:val="single" w:sz="12" w:space="0" w:color="auto"/>
            </w:tcBorders>
            <w:shd w:val="clear" w:color="auto" w:fill="auto"/>
          </w:tcPr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5846A8">
              <w:rPr>
                <w:rFonts w:ascii="Arial" w:hAnsi="Arial" w:cs="Arial"/>
                <w:sz w:val="16"/>
                <w:szCs w:val="16"/>
              </w:rPr>
              <w:t xml:space="preserve">štafeta – ženske </w:t>
            </w:r>
          </w:p>
        </w:tc>
        <w:tc>
          <w:tcPr>
            <w:tcW w:w="2728" w:type="pct"/>
            <w:tcBorders>
              <w:bottom w:val="single" w:sz="12" w:space="0" w:color="auto"/>
            </w:tcBorders>
          </w:tcPr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x 200 m prosto</w:t>
            </w:r>
          </w:p>
        </w:tc>
      </w:tr>
      <w:tr w:rsidR="00993CE2" w:rsidRPr="005846A8" w:rsidTr="00FB6B67">
        <w:tc>
          <w:tcPr>
            <w:tcW w:w="2272" w:type="pct"/>
            <w:tcBorders>
              <w:top w:val="single" w:sz="12" w:space="0" w:color="auto"/>
            </w:tcBorders>
            <w:shd w:val="clear" w:color="auto" w:fill="auto"/>
          </w:tcPr>
          <w:p w:rsidR="00993CE2" w:rsidRPr="005846A8" w:rsidRDefault="00993CE2" w:rsidP="00FB6B67">
            <w:pPr>
              <w:pStyle w:val="Odstavekseznama"/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D27267">
              <w:rPr>
                <w:rFonts w:ascii="Arial" w:hAnsi="Arial" w:cs="Arial"/>
                <w:sz w:val="16"/>
                <w:szCs w:val="16"/>
              </w:rPr>
              <w:t>Špela Bohinc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728" w:type="pct"/>
            <w:tcBorders>
              <w:top w:val="single" w:sz="12" w:space="0" w:color="auto"/>
            </w:tcBorders>
          </w:tcPr>
          <w:p w:rsidR="00993CE2" w:rsidRPr="005846A8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x 200 m prosto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0"/>
          <w:szCs w:val="16"/>
        </w:rPr>
      </w:pPr>
    </w:p>
    <w:p w:rsidR="00993CE2" w:rsidRDefault="00993CE2" w:rsidP="00993CE2">
      <w:pPr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* </w:t>
      </w:r>
      <w:r w:rsidRPr="00B01DCF">
        <w:rPr>
          <w:rFonts w:ascii="Arial" w:hAnsi="Arial" w:cs="Arial"/>
          <w:i/>
          <w:sz w:val="14"/>
          <w:szCs w:val="16"/>
        </w:rPr>
        <w:t>Opomba: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p w:rsidR="00993CE2" w:rsidRDefault="00993CE2" w:rsidP="00993CE2">
      <w:pPr>
        <w:pStyle w:val="Odstavekseznama"/>
        <w:numPr>
          <w:ilvl w:val="0"/>
          <w:numId w:val="35"/>
        </w:numPr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>Janja Šegel in Tjaša Pintar čakata na uradno vabilo FINA za nastop v individualni disciplini,</w:t>
      </w:r>
    </w:p>
    <w:p w:rsidR="00993CE2" w:rsidRPr="0073770A" w:rsidRDefault="00993CE2" w:rsidP="00993CE2">
      <w:pPr>
        <w:pStyle w:val="Odstavekseznama"/>
        <w:numPr>
          <w:ilvl w:val="0"/>
          <w:numId w:val="35"/>
        </w:numPr>
        <w:rPr>
          <w:rFonts w:ascii="Arial" w:hAnsi="Arial" w:cs="Arial"/>
          <w:i/>
          <w:sz w:val="14"/>
          <w:szCs w:val="16"/>
        </w:rPr>
      </w:pPr>
      <w:r w:rsidRPr="0073770A">
        <w:rPr>
          <w:rFonts w:ascii="Arial" w:hAnsi="Arial" w:cs="Arial"/>
          <w:i/>
          <w:sz w:val="14"/>
          <w:szCs w:val="16"/>
        </w:rPr>
        <w:t xml:space="preserve">Špela Bohinc trenutno predstavlja 3 članico štafete, ki nima individualne izpolnjene norme (pravila dovoljujejo zgolj 2 </w:t>
      </w:r>
      <w:r>
        <w:rPr>
          <w:rFonts w:ascii="Arial" w:hAnsi="Arial" w:cs="Arial"/>
          <w:i/>
          <w:sz w:val="14"/>
          <w:szCs w:val="16"/>
        </w:rPr>
        <w:t xml:space="preserve">štafetni </w:t>
      </w:r>
      <w:r w:rsidRPr="0073770A">
        <w:rPr>
          <w:rFonts w:ascii="Arial" w:hAnsi="Arial" w:cs="Arial"/>
          <w:i/>
          <w:sz w:val="14"/>
          <w:szCs w:val="16"/>
        </w:rPr>
        <w:t>športnici brez individualne norme).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9E013B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9E013B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357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622"/>
      </w:tblGrid>
      <w:tr w:rsidR="00993CE2" w:rsidRPr="009E013B" w:rsidTr="00FB6B67">
        <w:trPr>
          <w:tblHeader/>
        </w:trPr>
        <w:tc>
          <w:tcPr>
            <w:tcW w:w="195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013B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162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013B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9E013B" w:rsidTr="00FB6B67"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1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Miha Potočnik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 xml:space="preserve">vodja </w:t>
            </w:r>
            <w:r>
              <w:rPr>
                <w:rFonts w:ascii="Arial" w:hAnsi="Arial" w:cs="Arial"/>
                <w:sz w:val="16"/>
                <w:szCs w:val="16"/>
              </w:rPr>
              <w:t>ekipe; trener</w:t>
            </w:r>
          </w:p>
        </w:tc>
      </w:tr>
      <w:tr w:rsidR="00993CE2" w:rsidRPr="009E013B" w:rsidTr="00FB6B67">
        <w:tc>
          <w:tcPr>
            <w:tcW w:w="1951" w:type="dxa"/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1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Matija Medvešek</w:t>
            </w:r>
          </w:p>
        </w:tc>
        <w:tc>
          <w:tcPr>
            <w:tcW w:w="1622" w:type="dxa"/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9E013B" w:rsidTr="00FB6B67">
        <w:tc>
          <w:tcPr>
            <w:tcW w:w="1951" w:type="dxa"/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1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Igor Veličković</w:t>
            </w:r>
          </w:p>
        </w:tc>
        <w:tc>
          <w:tcPr>
            <w:tcW w:w="1622" w:type="dxa"/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9E013B" w:rsidTr="00FB6B67"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1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Maja Šarac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9E013B" w:rsidTr="00FB6B67"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1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Urška Potočnik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0"/>
          <w:szCs w:val="16"/>
        </w:rPr>
      </w:pPr>
    </w:p>
    <w:p w:rsidR="00993CE2" w:rsidRPr="00B01DCF" w:rsidRDefault="00993CE2" w:rsidP="00993CE2">
      <w:pPr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* </w:t>
      </w:r>
      <w:r w:rsidRPr="00B01DCF">
        <w:rPr>
          <w:rFonts w:ascii="Arial" w:hAnsi="Arial" w:cs="Arial"/>
          <w:i/>
          <w:sz w:val="14"/>
          <w:szCs w:val="16"/>
        </w:rPr>
        <w:t>Opomba:</w:t>
      </w:r>
      <w:r>
        <w:rPr>
          <w:rFonts w:ascii="Arial" w:hAnsi="Arial" w:cs="Arial"/>
          <w:i/>
          <w:sz w:val="14"/>
          <w:szCs w:val="16"/>
        </w:rPr>
        <w:t xml:space="preserve"> Urška Potočnik bo uvrščena na seznam spremljevalnega osebja, v kolikor Tjaša Pintar pridobi vabilo FINA za nastop v individualni disciplini</w:t>
      </w:r>
      <w:r w:rsidRPr="00D27267">
        <w:rPr>
          <w:rFonts w:ascii="Arial" w:hAnsi="Arial" w:cs="Arial"/>
          <w:i/>
          <w:sz w:val="14"/>
          <w:szCs w:val="16"/>
        </w:rPr>
        <w:t>.</w:t>
      </w:r>
    </w:p>
    <w:p w:rsidR="00993CE2" w:rsidRDefault="00993CE2" w:rsidP="00993CE2">
      <w:pPr>
        <w:pStyle w:val="OKS-Glavnobesedilo"/>
        <w:spacing w:line="240" w:lineRule="auto"/>
        <w:rPr>
          <w:b/>
        </w:rPr>
      </w:pPr>
    </w:p>
    <w:p w:rsidR="00993CE2" w:rsidRDefault="00993CE2" w:rsidP="00993CE2">
      <w:pPr>
        <w:pStyle w:val="OKS-Glavnobesedilo"/>
        <w:spacing w:line="240" w:lineRule="auto"/>
        <w:rPr>
          <w:b/>
        </w:rPr>
      </w:pPr>
    </w:p>
    <w:p w:rsidR="00993CE2" w:rsidRDefault="00993CE2" w:rsidP="00993CE2">
      <w:pPr>
        <w:pStyle w:val="OKS-Glavnobesedilo"/>
        <w:spacing w:line="240" w:lineRule="auto"/>
        <w:rPr>
          <w:b/>
        </w:rPr>
      </w:pPr>
    </w:p>
    <w:p w:rsidR="00993CE2" w:rsidRPr="009E013B" w:rsidRDefault="00993CE2" w:rsidP="00993CE2">
      <w:pPr>
        <w:pStyle w:val="OKS-Glavnobesedilo"/>
        <w:spacing w:line="240" w:lineRule="auto"/>
        <w:rPr>
          <w:b/>
          <w:sz w:val="20"/>
        </w:rPr>
      </w:pPr>
      <w:r w:rsidRPr="009E013B">
        <w:rPr>
          <w:b/>
          <w:sz w:val="20"/>
        </w:rPr>
        <w:lastRenderedPageBreak/>
        <w:t xml:space="preserve">PLAVANJE – DALJINSKO </w:t>
      </w:r>
    </w:p>
    <w:tbl>
      <w:tblPr>
        <w:tblW w:w="1705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061"/>
      </w:tblGrid>
      <w:tr w:rsidR="00993CE2" w:rsidRPr="009E013B" w:rsidTr="00FB6B67">
        <w:trPr>
          <w:tblHeader/>
        </w:trPr>
        <w:tc>
          <w:tcPr>
            <w:tcW w:w="3156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9E013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013B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844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9E013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9E013B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9E013B" w:rsidTr="00FB6B67">
        <w:tc>
          <w:tcPr>
            <w:tcW w:w="3156" w:type="pct"/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1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Špela Perše</w:t>
            </w:r>
          </w:p>
        </w:tc>
        <w:tc>
          <w:tcPr>
            <w:tcW w:w="1844" w:type="pct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013B">
              <w:rPr>
                <w:rFonts w:ascii="Arial" w:hAnsi="Arial" w:cs="Arial"/>
                <w:sz w:val="16"/>
                <w:szCs w:val="16"/>
              </w:rPr>
              <w:t>km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9E013B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9E013B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25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955"/>
      </w:tblGrid>
      <w:tr w:rsidR="00993CE2" w:rsidRPr="009E013B" w:rsidTr="00FB6B67">
        <w:trPr>
          <w:tblHeader/>
        </w:trPr>
        <w:tc>
          <w:tcPr>
            <w:tcW w:w="162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013B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95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013B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9E013B" w:rsidTr="00FB6B67">
        <w:trPr>
          <w:trHeight w:val="249"/>
        </w:trPr>
        <w:tc>
          <w:tcPr>
            <w:tcW w:w="1621" w:type="dxa"/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20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Alen Kramar</w:t>
            </w:r>
          </w:p>
        </w:tc>
        <w:tc>
          <w:tcPr>
            <w:tcW w:w="955" w:type="dxa"/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6951CE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>ROKOBORBA</w:t>
      </w:r>
    </w:p>
    <w:tbl>
      <w:tblPr>
        <w:tblW w:w="1651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1061"/>
      </w:tblGrid>
      <w:tr w:rsidR="00993CE2" w:rsidRPr="006951CE" w:rsidTr="00FB6B67">
        <w:trPr>
          <w:tblHeader/>
        </w:trPr>
        <w:tc>
          <w:tcPr>
            <w:tcW w:w="3096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6951CE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51CE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904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6951CE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6951CE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6951CE" w:rsidTr="00FB6B67">
        <w:trPr>
          <w:trHeight w:val="23"/>
        </w:trPr>
        <w:tc>
          <w:tcPr>
            <w:tcW w:w="3096" w:type="pct"/>
            <w:tcBorders>
              <w:top w:val="single" w:sz="12" w:space="0" w:color="auto"/>
            </w:tcBorders>
            <w:shd w:val="clear" w:color="auto" w:fill="auto"/>
          </w:tcPr>
          <w:p w:rsidR="00993CE2" w:rsidRPr="006951CE" w:rsidRDefault="00993CE2" w:rsidP="00FB6B67">
            <w:pPr>
              <w:pStyle w:val="Odstavekseznama"/>
              <w:numPr>
                <w:ilvl w:val="0"/>
                <w:numId w:val="25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6951CE">
              <w:rPr>
                <w:rFonts w:ascii="Arial" w:hAnsi="Arial" w:cs="Arial"/>
                <w:sz w:val="16"/>
                <w:szCs w:val="16"/>
              </w:rPr>
              <w:t>Jure Kuhar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904" w:type="pct"/>
            <w:tcBorders>
              <w:top w:val="single" w:sz="12" w:space="0" w:color="auto"/>
            </w:tcBorders>
          </w:tcPr>
          <w:p w:rsidR="00993CE2" w:rsidRPr="006951CE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6951CE">
              <w:rPr>
                <w:rFonts w:ascii="Arial" w:hAnsi="Arial" w:cs="Arial"/>
                <w:sz w:val="16"/>
                <w:szCs w:val="16"/>
              </w:rPr>
              <w:t>do 75 kg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b/>
          <w:i/>
          <w:sz w:val="10"/>
          <w:szCs w:val="16"/>
        </w:rPr>
      </w:pPr>
    </w:p>
    <w:p w:rsidR="00993CE2" w:rsidRPr="00B01DCF" w:rsidRDefault="00993CE2" w:rsidP="00993CE2">
      <w:pPr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* </w:t>
      </w:r>
      <w:r w:rsidRPr="00B01DCF">
        <w:rPr>
          <w:rFonts w:ascii="Arial" w:hAnsi="Arial" w:cs="Arial"/>
          <w:i/>
          <w:sz w:val="14"/>
          <w:szCs w:val="16"/>
        </w:rPr>
        <w:t>Opomba: za nastop Jureta Kuharja čakamo na uradno vabilo s strani FILA.</w:t>
      </w:r>
    </w:p>
    <w:p w:rsidR="00993CE2" w:rsidRPr="0071107A" w:rsidRDefault="00993CE2" w:rsidP="00993CE2">
      <w:pPr>
        <w:rPr>
          <w:rFonts w:ascii="Arial" w:hAnsi="Arial" w:cs="Arial"/>
          <w:b/>
          <w:i/>
          <w:sz w:val="18"/>
          <w:szCs w:val="16"/>
        </w:rPr>
      </w:pPr>
    </w:p>
    <w:p w:rsidR="00993CE2" w:rsidRPr="006951CE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6951CE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320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1346"/>
      </w:tblGrid>
      <w:tr w:rsidR="00993CE2" w:rsidRPr="006951CE" w:rsidTr="00FB6B67">
        <w:trPr>
          <w:tblHeader/>
        </w:trPr>
        <w:tc>
          <w:tcPr>
            <w:tcW w:w="186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951CE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51CE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134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6951CE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51CE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6951CE" w:rsidTr="00FB6B67">
        <w:tc>
          <w:tcPr>
            <w:tcW w:w="1861" w:type="dxa"/>
            <w:shd w:val="clear" w:color="auto" w:fill="auto"/>
          </w:tcPr>
          <w:p w:rsidR="00993CE2" w:rsidRPr="006951CE" w:rsidRDefault="00993CE2" w:rsidP="00FB6B67">
            <w:pPr>
              <w:pStyle w:val="Odstavekseznam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1CE">
              <w:rPr>
                <w:rFonts w:ascii="Arial" w:hAnsi="Arial" w:cs="Arial"/>
                <w:color w:val="000000"/>
                <w:sz w:val="16"/>
                <w:szCs w:val="16"/>
              </w:rPr>
              <w:t xml:space="preserve">Rade Bačič </w:t>
            </w:r>
          </w:p>
        </w:tc>
        <w:tc>
          <w:tcPr>
            <w:tcW w:w="1346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51CE">
              <w:rPr>
                <w:rFonts w:ascii="Arial" w:hAnsi="Arial" w:cs="Arial"/>
                <w:color w:val="000000"/>
                <w:sz w:val="16"/>
                <w:szCs w:val="16"/>
              </w:rPr>
              <w:t>trener</w:t>
            </w: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9E013B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>ROKOMET</w:t>
      </w:r>
    </w:p>
    <w:tbl>
      <w:tblPr>
        <w:tblW w:w="2464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1269"/>
      </w:tblGrid>
      <w:tr w:rsidR="00993CE2" w:rsidRPr="009E013B" w:rsidTr="00FB6B67">
        <w:trPr>
          <w:tblHeader/>
        </w:trPr>
        <w:tc>
          <w:tcPr>
            <w:tcW w:w="3474" w:type="pct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993CE2" w:rsidRPr="009E013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013B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526" w:type="pct"/>
            <w:tcBorders>
              <w:top w:val="nil"/>
              <w:bottom w:val="single" w:sz="12" w:space="0" w:color="auto"/>
            </w:tcBorders>
            <w:vAlign w:val="bottom"/>
          </w:tcPr>
          <w:p w:rsidR="00993CE2" w:rsidRPr="009E013B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9E013B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9E013B" w:rsidTr="00FB6B67">
        <w:trPr>
          <w:trHeight w:val="185"/>
        </w:trPr>
        <w:tc>
          <w:tcPr>
            <w:tcW w:w="3474" w:type="pct"/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21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ekipa (14 igralcev + 3 rezerve)*</w:t>
            </w:r>
          </w:p>
        </w:tc>
        <w:tc>
          <w:tcPr>
            <w:tcW w:w="1526" w:type="pct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ekipno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0"/>
          <w:szCs w:val="16"/>
        </w:rPr>
      </w:pPr>
    </w:p>
    <w:p w:rsidR="00993CE2" w:rsidRPr="00224F35" w:rsidRDefault="00993CE2" w:rsidP="00993CE2">
      <w:pPr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* </w:t>
      </w:r>
      <w:r w:rsidRPr="00224F35">
        <w:rPr>
          <w:rFonts w:ascii="Arial" w:hAnsi="Arial" w:cs="Arial"/>
          <w:i/>
          <w:sz w:val="14"/>
          <w:szCs w:val="16"/>
        </w:rPr>
        <w:t>Opomba: dokonč</w:t>
      </w:r>
      <w:r>
        <w:rPr>
          <w:rFonts w:ascii="Arial" w:hAnsi="Arial" w:cs="Arial"/>
          <w:i/>
          <w:sz w:val="14"/>
          <w:szCs w:val="16"/>
        </w:rPr>
        <w:t>en seznam športnikov</w:t>
      </w:r>
      <w:r w:rsidRPr="00224F35">
        <w:rPr>
          <w:rFonts w:ascii="Arial" w:hAnsi="Arial" w:cs="Arial"/>
          <w:i/>
          <w:sz w:val="14"/>
          <w:szCs w:val="16"/>
        </w:rPr>
        <w:t xml:space="preserve"> bo selektor </w:t>
      </w:r>
      <w:r>
        <w:rPr>
          <w:rFonts w:ascii="Arial" w:hAnsi="Arial" w:cs="Arial"/>
          <w:i/>
          <w:sz w:val="14"/>
          <w:szCs w:val="16"/>
        </w:rPr>
        <w:t xml:space="preserve">za potrebe prijave na OI </w:t>
      </w:r>
      <w:r w:rsidRPr="00224F35">
        <w:rPr>
          <w:rFonts w:ascii="Arial" w:hAnsi="Arial" w:cs="Arial"/>
          <w:i/>
          <w:sz w:val="14"/>
          <w:szCs w:val="16"/>
        </w:rPr>
        <w:t>določil do 1</w:t>
      </w:r>
      <w:r>
        <w:rPr>
          <w:rFonts w:ascii="Arial" w:hAnsi="Arial" w:cs="Arial"/>
          <w:i/>
          <w:sz w:val="14"/>
          <w:szCs w:val="16"/>
        </w:rPr>
        <w:t>8</w:t>
      </w:r>
      <w:r w:rsidRPr="00224F35">
        <w:rPr>
          <w:rFonts w:ascii="Arial" w:hAnsi="Arial" w:cs="Arial"/>
          <w:i/>
          <w:sz w:val="14"/>
          <w:szCs w:val="16"/>
        </w:rPr>
        <w:t>.7.2016</w:t>
      </w:r>
      <w:r>
        <w:rPr>
          <w:rFonts w:ascii="Arial" w:hAnsi="Arial" w:cs="Arial"/>
          <w:i/>
          <w:sz w:val="14"/>
          <w:szCs w:val="16"/>
        </w:rPr>
        <w:t>, javnost pa bo o imenih predvidoma seznanjena do 31.7.2016.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9E013B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9E013B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390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889"/>
      </w:tblGrid>
      <w:tr w:rsidR="00993CE2" w:rsidRPr="008E54A1" w:rsidTr="00FB6B67">
        <w:trPr>
          <w:tblHeader/>
        </w:trPr>
        <w:tc>
          <w:tcPr>
            <w:tcW w:w="201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8E54A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4A1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188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93CE2" w:rsidRPr="008E54A1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54A1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8E54A1" w:rsidTr="00FB6B67">
        <w:tc>
          <w:tcPr>
            <w:tcW w:w="2012" w:type="dxa"/>
            <w:shd w:val="clear" w:color="auto" w:fill="auto"/>
          </w:tcPr>
          <w:p w:rsidR="00993CE2" w:rsidRPr="00F93802" w:rsidRDefault="00993CE2" w:rsidP="00FB6B67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>Veselin Vujovi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ć</w:t>
            </w:r>
            <w:r w:rsidRPr="00F9380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89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glavni trener</w:t>
            </w: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93CE2" w:rsidRPr="008E54A1" w:rsidTr="00FB6B67">
        <w:tc>
          <w:tcPr>
            <w:tcW w:w="2012" w:type="dxa"/>
            <w:shd w:val="clear" w:color="auto" w:fill="auto"/>
          </w:tcPr>
          <w:p w:rsidR="00993CE2" w:rsidRPr="008E54A1" w:rsidRDefault="00993CE2" w:rsidP="00FB6B67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Uroš Šerbec </w:t>
            </w:r>
          </w:p>
        </w:tc>
        <w:tc>
          <w:tcPr>
            <w:tcW w:w="1889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pomočnik trenerja</w:t>
            </w: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93CE2" w:rsidRPr="008E54A1" w:rsidTr="00FB6B67">
        <w:tc>
          <w:tcPr>
            <w:tcW w:w="2012" w:type="dxa"/>
            <w:shd w:val="clear" w:color="auto" w:fill="auto"/>
          </w:tcPr>
          <w:p w:rsidR="00993CE2" w:rsidRPr="008E54A1" w:rsidRDefault="00993CE2" w:rsidP="00FB6B67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Uroš Mohorič </w:t>
            </w:r>
          </w:p>
        </w:tc>
        <w:tc>
          <w:tcPr>
            <w:tcW w:w="1889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vodja ekipe</w:t>
            </w: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93CE2" w:rsidRPr="008E54A1" w:rsidTr="00FB6B67">
        <w:tc>
          <w:tcPr>
            <w:tcW w:w="2012" w:type="dxa"/>
            <w:shd w:val="clear" w:color="auto" w:fill="auto"/>
          </w:tcPr>
          <w:p w:rsidR="00993CE2" w:rsidRPr="008E54A1" w:rsidRDefault="00993CE2" w:rsidP="00FB6B67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Goran Cvijić</w:t>
            </w:r>
          </w:p>
        </w:tc>
        <w:tc>
          <w:tcPr>
            <w:tcW w:w="1889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administrativno osebje</w:t>
            </w:r>
          </w:p>
        </w:tc>
      </w:tr>
      <w:tr w:rsidR="00993CE2" w:rsidRPr="008E54A1" w:rsidTr="00FB6B67">
        <w:tc>
          <w:tcPr>
            <w:tcW w:w="2012" w:type="dxa"/>
            <w:shd w:val="clear" w:color="auto" w:fill="auto"/>
          </w:tcPr>
          <w:p w:rsidR="00993CE2" w:rsidRPr="008E54A1" w:rsidRDefault="00993CE2" w:rsidP="00FB6B67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Primož Pori </w:t>
            </w:r>
          </w:p>
        </w:tc>
        <w:tc>
          <w:tcPr>
            <w:tcW w:w="1889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kondicijski trener </w:t>
            </w:r>
          </w:p>
        </w:tc>
      </w:tr>
      <w:tr w:rsidR="00993CE2" w:rsidRPr="008E54A1" w:rsidTr="00FB6B67">
        <w:tc>
          <w:tcPr>
            <w:tcW w:w="2012" w:type="dxa"/>
            <w:shd w:val="clear" w:color="auto" w:fill="auto"/>
          </w:tcPr>
          <w:p w:rsidR="00993CE2" w:rsidRPr="008E54A1" w:rsidRDefault="00993CE2" w:rsidP="00FB6B67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Aleksander</w:t>
            </w: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 Markl </w:t>
            </w:r>
          </w:p>
        </w:tc>
        <w:tc>
          <w:tcPr>
            <w:tcW w:w="1889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video analitik 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AA3143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>STRELSTVO</w:t>
      </w:r>
    </w:p>
    <w:tbl>
      <w:tblPr>
        <w:tblW w:w="3191" w:type="dxa"/>
        <w:tblLayout w:type="fixed"/>
        <w:tblLook w:val="0000" w:firstRow="0" w:lastRow="0" w:firstColumn="0" w:lastColumn="0" w:noHBand="0" w:noVBand="0"/>
      </w:tblPr>
      <w:tblGrid>
        <w:gridCol w:w="1781"/>
        <w:gridCol w:w="1410"/>
      </w:tblGrid>
      <w:tr w:rsidR="00993CE2" w:rsidRPr="00AA3143" w:rsidTr="00FB6B67">
        <w:trPr>
          <w:tblHeader/>
        </w:trPr>
        <w:tc>
          <w:tcPr>
            <w:tcW w:w="1781" w:type="dxa"/>
            <w:tcBorders>
              <w:bottom w:val="single" w:sz="8" w:space="0" w:color="000000"/>
            </w:tcBorders>
            <w:vAlign w:val="bottom"/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143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AA3143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AA3143" w:rsidTr="00FB6B67">
        <w:tc>
          <w:tcPr>
            <w:tcW w:w="1781" w:type="dxa"/>
            <w:tcBorders>
              <w:top w:val="single" w:sz="4" w:space="0" w:color="000000"/>
              <w:bottom w:val="single" w:sz="4" w:space="0" w:color="auto"/>
            </w:tcBorders>
          </w:tcPr>
          <w:p w:rsidR="00993CE2" w:rsidRPr="00AA3143" w:rsidRDefault="00993CE2" w:rsidP="00FB6B67">
            <w:pPr>
              <w:pStyle w:val="Odstavekseznama"/>
              <w:numPr>
                <w:ilvl w:val="0"/>
                <w:numId w:val="23"/>
              </w:numPr>
              <w:snapToGrid w:val="0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AA3143">
              <w:rPr>
                <w:rFonts w:ascii="Arial" w:hAnsi="Arial" w:cs="Arial"/>
                <w:sz w:val="16"/>
                <w:szCs w:val="16"/>
              </w:rPr>
              <w:t>Živa Dvoršak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zračna puška MK puška 3x20</w:t>
            </w:r>
          </w:p>
        </w:tc>
      </w:tr>
      <w:tr w:rsidR="00993CE2" w:rsidRPr="00AA3143" w:rsidTr="00FB6B67">
        <w:trPr>
          <w:trHeight w:val="253"/>
        </w:trPr>
        <w:tc>
          <w:tcPr>
            <w:tcW w:w="1781" w:type="dxa"/>
            <w:tcBorders>
              <w:top w:val="single" w:sz="4" w:space="0" w:color="auto"/>
              <w:bottom w:val="nil"/>
            </w:tcBorders>
          </w:tcPr>
          <w:p w:rsidR="00993CE2" w:rsidRPr="00AA3143" w:rsidRDefault="00993CE2" w:rsidP="00FB6B67">
            <w:pPr>
              <w:pStyle w:val="Odstavekseznama"/>
              <w:numPr>
                <w:ilvl w:val="0"/>
                <w:numId w:val="23"/>
              </w:numPr>
              <w:snapToGrid w:val="0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AA3143">
              <w:rPr>
                <w:rFonts w:ascii="Arial" w:hAnsi="Arial" w:cs="Arial"/>
                <w:sz w:val="16"/>
                <w:szCs w:val="16"/>
              </w:rPr>
              <w:t>Boštjan Maček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3143">
              <w:rPr>
                <w:rFonts w:ascii="Arial" w:hAnsi="Arial" w:cs="Arial"/>
                <w:sz w:val="16"/>
                <w:szCs w:val="16"/>
              </w:rPr>
              <w:t>trap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AA3143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AA3143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955"/>
      </w:tblGrid>
      <w:tr w:rsidR="00993CE2" w:rsidRPr="00AA3143" w:rsidTr="00FB6B67">
        <w:trPr>
          <w:tblHeader/>
        </w:trPr>
        <w:tc>
          <w:tcPr>
            <w:tcW w:w="1843" w:type="dxa"/>
            <w:tcBorders>
              <w:bottom w:val="single" w:sz="8" w:space="0" w:color="000000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143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8" w:space="0" w:color="000000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143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AA3143" w:rsidTr="00FB6B67"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:rsidR="00993CE2" w:rsidRPr="00AA3143" w:rsidRDefault="00993CE2" w:rsidP="00FB6B67">
            <w:pPr>
              <w:pStyle w:val="Odstavekseznama"/>
              <w:numPr>
                <w:ilvl w:val="0"/>
                <w:numId w:val="24"/>
              </w:numPr>
              <w:snapToGrid w:val="0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AA3143">
              <w:rPr>
                <w:rFonts w:ascii="Arial" w:hAnsi="Arial" w:cs="Arial"/>
                <w:sz w:val="16"/>
                <w:szCs w:val="16"/>
              </w:rPr>
              <w:t>Polonca Sladić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3143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  <w:tr w:rsidR="00993CE2" w:rsidRPr="00AA3143" w:rsidTr="00FB6B67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93CE2" w:rsidRPr="00AA3143" w:rsidRDefault="00993CE2" w:rsidP="00FB6B67">
            <w:pPr>
              <w:pStyle w:val="Odstavekseznama"/>
              <w:numPr>
                <w:ilvl w:val="0"/>
                <w:numId w:val="24"/>
              </w:numPr>
              <w:snapToGrid w:val="0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AA3143">
              <w:rPr>
                <w:rFonts w:ascii="Arial" w:hAnsi="Arial" w:cs="Arial"/>
                <w:sz w:val="16"/>
                <w:szCs w:val="16"/>
              </w:rPr>
              <w:t>Jasmina Maček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3143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</w:tbl>
    <w:p w:rsidR="00993CE2" w:rsidRDefault="00993CE2" w:rsidP="00993CE2">
      <w:pPr>
        <w:pStyle w:val="OKS-Glavnobesedilo"/>
        <w:spacing w:line="240" w:lineRule="auto"/>
        <w:rPr>
          <w:b/>
        </w:rPr>
      </w:pPr>
    </w:p>
    <w:p w:rsidR="00993CE2" w:rsidRPr="0071107A" w:rsidRDefault="00993CE2" w:rsidP="00993CE2">
      <w:pPr>
        <w:pStyle w:val="OKS-Glavnobesedilo"/>
        <w:spacing w:line="240" w:lineRule="auto"/>
        <w:rPr>
          <w:b/>
        </w:rPr>
      </w:pPr>
    </w:p>
    <w:p w:rsidR="00993CE2" w:rsidRPr="007C0D24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t>TRIATLON</w:t>
      </w:r>
    </w:p>
    <w:tbl>
      <w:tblPr>
        <w:tblW w:w="1612" w:type="pct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061"/>
      </w:tblGrid>
      <w:tr w:rsidR="00993CE2" w:rsidRPr="007C0D24" w:rsidTr="00FB6B67">
        <w:trPr>
          <w:tblHeader/>
        </w:trPr>
        <w:tc>
          <w:tcPr>
            <w:tcW w:w="30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93CE2" w:rsidRPr="007C0D24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0D24">
              <w:rPr>
                <w:rFonts w:ascii="Arial" w:hAnsi="Arial" w:cs="Arial"/>
                <w:b/>
                <w:sz w:val="16"/>
                <w:szCs w:val="16"/>
              </w:rPr>
              <w:t>Športnik oz. ekipa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93CE2" w:rsidRPr="007C0D24" w:rsidRDefault="00993CE2" w:rsidP="00FB6B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7C0D24">
              <w:rPr>
                <w:rFonts w:ascii="Arial" w:hAnsi="Arial" w:cs="Arial"/>
                <w:b/>
                <w:sz w:val="16"/>
                <w:szCs w:val="16"/>
              </w:rPr>
              <w:t>isciplina</w:t>
            </w:r>
          </w:p>
        </w:tc>
      </w:tr>
      <w:tr w:rsidR="00993CE2" w:rsidRPr="007C0D24" w:rsidTr="00FB6B67">
        <w:tc>
          <w:tcPr>
            <w:tcW w:w="3049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93CE2" w:rsidRPr="007C0D24" w:rsidRDefault="00993CE2" w:rsidP="00FB6B67">
            <w:pPr>
              <w:pStyle w:val="Odstavekseznama"/>
              <w:numPr>
                <w:ilvl w:val="0"/>
                <w:numId w:val="30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7C0D24">
              <w:rPr>
                <w:rFonts w:ascii="Arial" w:hAnsi="Arial" w:cs="Arial"/>
                <w:sz w:val="16"/>
                <w:szCs w:val="16"/>
              </w:rPr>
              <w:t>Mateja Šimic</w:t>
            </w:r>
          </w:p>
        </w:tc>
        <w:tc>
          <w:tcPr>
            <w:tcW w:w="1951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3CE2" w:rsidRPr="007C0D24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7C0D24">
              <w:rPr>
                <w:rFonts w:ascii="Arial" w:hAnsi="Arial" w:cs="Arial"/>
                <w:sz w:val="16"/>
                <w:szCs w:val="16"/>
              </w:rPr>
              <w:t>sprint</w:t>
            </w:r>
          </w:p>
        </w:tc>
      </w:tr>
    </w:tbl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p w:rsidR="00993CE2" w:rsidRPr="00AA3143" w:rsidRDefault="00993CE2" w:rsidP="00993CE2">
      <w:pPr>
        <w:rPr>
          <w:rFonts w:ascii="Arial" w:hAnsi="Arial" w:cs="Arial"/>
          <w:b/>
          <w:i/>
          <w:sz w:val="16"/>
          <w:szCs w:val="16"/>
        </w:rPr>
      </w:pPr>
      <w:r w:rsidRPr="00AA3143">
        <w:rPr>
          <w:rFonts w:ascii="Arial" w:hAnsi="Arial" w:cs="Arial"/>
          <w:b/>
          <w:i/>
          <w:sz w:val="16"/>
          <w:szCs w:val="16"/>
        </w:rPr>
        <w:t>Spremljevalci</w:t>
      </w:r>
    </w:p>
    <w:p w:rsidR="00993CE2" w:rsidRPr="0071107A" w:rsidRDefault="00993CE2" w:rsidP="00993CE2">
      <w:pPr>
        <w:rPr>
          <w:rFonts w:ascii="Arial" w:hAnsi="Arial" w:cs="Arial"/>
          <w:sz w:val="18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955"/>
      </w:tblGrid>
      <w:tr w:rsidR="00993CE2" w:rsidRPr="00AA3143" w:rsidTr="00FB6B67">
        <w:trPr>
          <w:tblHeader/>
        </w:trPr>
        <w:tc>
          <w:tcPr>
            <w:tcW w:w="2608" w:type="dxa"/>
            <w:tcBorders>
              <w:bottom w:val="single" w:sz="8" w:space="0" w:color="000000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143">
              <w:rPr>
                <w:rFonts w:ascii="Arial" w:hAnsi="Arial" w:cs="Arial"/>
                <w:b/>
                <w:sz w:val="16"/>
                <w:szCs w:val="16"/>
              </w:rPr>
              <w:t>Ime in priimek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8" w:space="0" w:color="000000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3143">
              <w:rPr>
                <w:rFonts w:ascii="Arial" w:hAnsi="Arial" w:cs="Arial"/>
                <w:b/>
                <w:sz w:val="16"/>
                <w:szCs w:val="16"/>
              </w:rPr>
              <w:t>Funkcija</w:t>
            </w:r>
          </w:p>
        </w:tc>
      </w:tr>
      <w:tr w:rsidR="00993CE2" w:rsidRPr="00AA3143" w:rsidTr="00FB6B67">
        <w:tc>
          <w:tcPr>
            <w:tcW w:w="2608" w:type="dxa"/>
            <w:tcBorders>
              <w:top w:val="single" w:sz="8" w:space="0" w:color="000000"/>
              <w:bottom w:val="nil"/>
            </w:tcBorders>
          </w:tcPr>
          <w:p w:rsidR="00993CE2" w:rsidRPr="00AA3143" w:rsidRDefault="00993CE2" w:rsidP="00FB6B67">
            <w:pPr>
              <w:pStyle w:val="Odstavekseznama"/>
              <w:numPr>
                <w:ilvl w:val="0"/>
                <w:numId w:val="31"/>
              </w:numPr>
              <w:snapToGrid w:val="0"/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Francesco Cesare Fissore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000000"/>
              <w:bottom w:val="nil"/>
            </w:tcBorders>
          </w:tcPr>
          <w:p w:rsidR="00993CE2" w:rsidRPr="00AA3143" w:rsidRDefault="00993CE2" w:rsidP="00FB6B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A3143">
              <w:rPr>
                <w:rFonts w:ascii="Arial" w:hAnsi="Arial" w:cs="Arial"/>
                <w:sz w:val="16"/>
                <w:szCs w:val="16"/>
              </w:rPr>
              <w:t>trener</w:t>
            </w:r>
          </w:p>
        </w:tc>
      </w:tr>
    </w:tbl>
    <w:p w:rsidR="00993CE2" w:rsidRPr="0071107A" w:rsidRDefault="00993CE2" w:rsidP="00993CE2">
      <w:pPr>
        <w:pStyle w:val="OKS-Glavnobesedilo"/>
        <w:spacing w:line="240" w:lineRule="auto"/>
        <w:rPr>
          <w:b/>
        </w:rPr>
      </w:pPr>
    </w:p>
    <w:p w:rsidR="00993CE2" w:rsidRDefault="00993CE2" w:rsidP="00993CE2">
      <w:pPr>
        <w:pStyle w:val="OKS-Glavnobesedilo"/>
        <w:spacing w:line="240" w:lineRule="auto"/>
        <w:rPr>
          <w:b/>
        </w:rPr>
      </w:pPr>
    </w:p>
    <w:p w:rsidR="00993CE2" w:rsidRPr="0071107A" w:rsidRDefault="00993CE2" w:rsidP="00993CE2">
      <w:pPr>
        <w:pStyle w:val="OKS-Glavnobesedilo"/>
        <w:spacing w:line="240" w:lineRule="auto"/>
        <w:rPr>
          <w:b/>
        </w:rPr>
      </w:pPr>
    </w:p>
    <w:p w:rsidR="00993CE2" w:rsidRDefault="00993CE2" w:rsidP="00993CE2">
      <w:pPr>
        <w:pStyle w:val="OKS-Glavnobesedilo"/>
        <w:spacing w:line="240" w:lineRule="auto"/>
        <w:rPr>
          <w:b/>
          <w:sz w:val="20"/>
        </w:rPr>
      </w:pPr>
      <w:r>
        <w:rPr>
          <w:b/>
          <w:sz w:val="20"/>
        </w:rPr>
        <w:lastRenderedPageBreak/>
        <w:t>VODSTVO</w:t>
      </w:r>
    </w:p>
    <w:tbl>
      <w:tblPr>
        <w:tblW w:w="534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3248"/>
      </w:tblGrid>
      <w:tr w:rsidR="00993CE2" w:rsidRPr="002B7B60" w:rsidTr="00FB6B67">
        <w:tc>
          <w:tcPr>
            <w:tcW w:w="2101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Iztok Čop</w:t>
            </w:r>
          </w:p>
        </w:tc>
        <w:tc>
          <w:tcPr>
            <w:tcW w:w="3248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vodja reprezentance</w:t>
            </w:r>
          </w:p>
        </w:tc>
      </w:tr>
      <w:tr w:rsidR="00993CE2" w:rsidRPr="006E14D1" w:rsidTr="00FB6B67">
        <w:tc>
          <w:tcPr>
            <w:tcW w:w="2101" w:type="dxa"/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Blaž Perko</w:t>
            </w:r>
          </w:p>
        </w:tc>
        <w:tc>
          <w:tcPr>
            <w:tcW w:w="3248" w:type="dxa"/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pomočnik vodje reprezentance</w:t>
            </w:r>
          </w:p>
        </w:tc>
      </w:tr>
      <w:tr w:rsidR="00993CE2" w:rsidRPr="006E14D1" w:rsidTr="00FB6B67">
        <w:tc>
          <w:tcPr>
            <w:tcW w:w="2101" w:type="dxa"/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Borut Kolarič</w:t>
            </w:r>
          </w:p>
        </w:tc>
        <w:tc>
          <w:tcPr>
            <w:tcW w:w="3248" w:type="dxa"/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pomočnik vodje reprezentance</w:t>
            </w:r>
          </w:p>
        </w:tc>
      </w:tr>
      <w:tr w:rsidR="00993CE2" w:rsidRPr="009E013B" w:rsidTr="00FB6B67">
        <w:tc>
          <w:tcPr>
            <w:tcW w:w="2101" w:type="dxa"/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Žiga Dobnikar</w:t>
            </w:r>
          </w:p>
        </w:tc>
        <w:tc>
          <w:tcPr>
            <w:tcW w:w="3248" w:type="dxa"/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pomočnik vodje reprezentance</w:t>
            </w:r>
          </w:p>
        </w:tc>
      </w:tr>
      <w:tr w:rsidR="00993CE2" w:rsidRPr="008E54A1" w:rsidTr="00FB6B67">
        <w:tc>
          <w:tcPr>
            <w:tcW w:w="2101" w:type="dxa"/>
            <w:shd w:val="clear" w:color="auto" w:fill="auto"/>
          </w:tcPr>
          <w:p w:rsidR="00993CE2" w:rsidRPr="00594034" w:rsidRDefault="00993CE2" w:rsidP="00FB6B67">
            <w:pPr>
              <w:pStyle w:val="Odstavekseznama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Branislav Dmitrovič</w:t>
            </w:r>
          </w:p>
        </w:tc>
        <w:tc>
          <w:tcPr>
            <w:tcW w:w="3248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novinarski ataše</w:t>
            </w:r>
          </w:p>
        </w:tc>
      </w:tr>
      <w:tr w:rsidR="00993CE2" w:rsidRPr="008E54A1" w:rsidTr="00FB6B67">
        <w:tc>
          <w:tcPr>
            <w:tcW w:w="2101" w:type="dxa"/>
            <w:shd w:val="clear" w:color="auto" w:fill="auto"/>
          </w:tcPr>
          <w:p w:rsidR="00993CE2" w:rsidRPr="00594034" w:rsidRDefault="00993CE2" w:rsidP="00FB6B67">
            <w:pPr>
              <w:pStyle w:val="Odstavekseznama"/>
              <w:numPr>
                <w:ilvl w:val="0"/>
                <w:numId w:val="9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Alja Pahor</w:t>
            </w:r>
          </w:p>
        </w:tc>
        <w:tc>
          <w:tcPr>
            <w:tcW w:w="3248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novinarski ataše</w:t>
            </w:r>
          </w:p>
        </w:tc>
      </w:tr>
    </w:tbl>
    <w:p w:rsidR="00993CE2" w:rsidRDefault="00993CE2" w:rsidP="00993CE2">
      <w:pPr>
        <w:pStyle w:val="OKS-Glavnobesedilo"/>
        <w:spacing w:line="240" w:lineRule="auto"/>
      </w:pPr>
    </w:p>
    <w:p w:rsidR="00993CE2" w:rsidRPr="007C0D24" w:rsidRDefault="00993CE2" w:rsidP="00993CE2">
      <w:pPr>
        <w:rPr>
          <w:rFonts w:ascii="Arial" w:hAnsi="Arial" w:cs="Arial"/>
          <w:sz w:val="16"/>
          <w:szCs w:val="16"/>
        </w:rPr>
      </w:pPr>
    </w:p>
    <w:p w:rsidR="00993CE2" w:rsidRDefault="00993CE2" w:rsidP="00993CE2">
      <w:pPr>
        <w:pStyle w:val="OKS-Glavnobesedilo"/>
        <w:spacing w:line="240" w:lineRule="auto"/>
      </w:pPr>
      <w:r w:rsidRPr="0048010B">
        <w:rPr>
          <w:b/>
          <w:sz w:val="20"/>
        </w:rPr>
        <w:t>STROKOVNA PODPORA</w:t>
      </w:r>
    </w:p>
    <w:tbl>
      <w:tblPr>
        <w:tblW w:w="522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2689"/>
      </w:tblGrid>
      <w:tr w:rsidR="00993CE2" w:rsidRPr="002B7B60" w:rsidTr="00FB6B67">
        <w:tc>
          <w:tcPr>
            <w:tcW w:w="2537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Matjaž Vogrin</w:t>
            </w:r>
          </w:p>
        </w:tc>
        <w:tc>
          <w:tcPr>
            <w:tcW w:w="2689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vodja zdravniške službe; zdravnik</w:t>
            </w:r>
          </w:p>
        </w:tc>
      </w:tr>
      <w:tr w:rsidR="00993CE2" w:rsidRPr="002B7B60" w:rsidTr="00FB6B67">
        <w:tc>
          <w:tcPr>
            <w:tcW w:w="2537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Katja Ažman Juvan</w:t>
            </w:r>
          </w:p>
        </w:tc>
        <w:tc>
          <w:tcPr>
            <w:tcW w:w="2689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zdravnik</w:t>
            </w:r>
          </w:p>
        </w:tc>
      </w:tr>
      <w:tr w:rsidR="00993CE2" w:rsidRPr="002B7B60" w:rsidTr="00FB6B67">
        <w:tc>
          <w:tcPr>
            <w:tcW w:w="2537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Nada Rotovnik Kozjek</w:t>
            </w:r>
          </w:p>
        </w:tc>
        <w:tc>
          <w:tcPr>
            <w:tcW w:w="2689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zdravnik</w:t>
            </w:r>
          </w:p>
        </w:tc>
      </w:tr>
      <w:tr w:rsidR="00993CE2" w:rsidRPr="002B7B60" w:rsidTr="00FB6B67">
        <w:tc>
          <w:tcPr>
            <w:tcW w:w="2537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Martin Zorko</w:t>
            </w:r>
          </w:p>
        </w:tc>
        <w:tc>
          <w:tcPr>
            <w:tcW w:w="2689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zdravnik</w:t>
            </w:r>
          </w:p>
        </w:tc>
      </w:tr>
      <w:tr w:rsidR="00993CE2" w:rsidRPr="008E54A1" w:rsidTr="00FB6B67">
        <w:tc>
          <w:tcPr>
            <w:tcW w:w="2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594034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Sašo Djurić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zdravnik </w:t>
            </w:r>
          </w:p>
        </w:tc>
      </w:tr>
      <w:tr w:rsidR="00993CE2" w:rsidRPr="009E013B" w:rsidTr="00FB6B67">
        <w:tc>
          <w:tcPr>
            <w:tcW w:w="2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Nace Gartner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fizioterapevt</w:t>
            </w:r>
          </w:p>
        </w:tc>
      </w:tr>
      <w:tr w:rsidR="00993CE2" w:rsidRPr="009E013B" w:rsidTr="00FB6B67">
        <w:tc>
          <w:tcPr>
            <w:tcW w:w="2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Nežka Poljanšek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3CE2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fizioterapevt</w:t>
            </w:r>
          </w:p>
        </w:tc>
      </w:tr>
      <w:tr w:rsidR="00993CE2" w:rsidRPr="009E013B" w:rsidTr="00FB6B67">
        <w:tc>
          <w:tcPr>
            <w:tcW w:w="2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Samo Mikl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fizioterapevt</w:t>
            </w:r>
          </w:p>
        </w:tc>
      </w:tr>
      <w:tr w:rsidR="00993CE2" w:rsidRPr="002B7B60" w:rsidTr="00FB6B67">
        <w:tc>
          <w:tcPr>
            <w:tcW w:w="2537" w:type="dxa"/>
            <w:shd w:val="clear" w:color="auto" w:fill="auto"/>
          </w:tcPr>
          <w:p w:rsidR="00993CE2" w:rsidRPr="002B7B60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2B7B60">
              <w:rPr>
                <w:rFonts w:ascii="Arial" w:hAnsi="Arial" w:cs="Arial"/>
                <w:sz w:val="16"/>
                <w:szCs w:val="16"/>
              </w:rPr>
              <w:t>Khalid Nasif</w:t>
            </w:r>
          </w:p>
        </w:tc>
        <w:tc>
          <w:tcPr>
            <w:tcW w:w="2689" w:type="dxa"/>
            <w:shd w:val="clear" w:color="auto" w:fill="auto"/>
          </w:tcPr>
          <w:p w:rsidR="00993CE2" w:rsidRPr="002B7B60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osteopat</w:t>
            </w:r>
          </w:p>
        </w:tc>
      </w:tr>
      <w:tr w:rsidR="00993CE2" w:rsidRPr="006E14D1" w:rsidTr="00FB6B67">
        <w:tc>
          <w:tcPr>
            <w:tcW w:w="2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Aleš Murn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maser</w:t>
            </w:r>
          </w:p>
        </w:tc>
      </w:tr>
      <w:tr w:rsidR="00993CE2" w:rsidRPr="009E013B" w:rsidTr="00FB6B67">
        <w:tc>
          <w:tcPr>
            <w:tcW w:w="2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9E013B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>Matej Cvitanič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3CE2" w:rsidRPr="009E013B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9E013B">
              <w:rPr>
                <w:rFonts w:ascii="Arial" w:hAnsi="Arial" w:cs="Arial"/>
                <w:sz w:val="16"/>
                <w:szCs w:val="16"/>
              </w:rPr>
              <w:t xml:space="preserve">maser </w:t>
            </w:r>
          </w:p>
        </w:tc>
      </w:tr>
      <w:tr w:rsidR="00993CE2" w:rsidRPr="006E14D1" w:rsidTr="00FB6B67">
        <w:tc>
          <w:tcPr>
            <w:tcW w:w="2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E2" w:rsidRPr="006E14D1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Urban Jarc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3CE2" w:rsidRPr="006E14D1" w:rsidRDefault="00993CE2" w:rsidP="00FB6B67">
            <w:pPr>
              <w:rPr>
                <w:rFonts w:ascii="Arial" w:hAnsi="Arial" w:cs="Arial"/>
                <w:sz w:val="16"/>
                <w:szCs w:val="16"/>
              </w:rPr>
            </w:pPr>
            <w:r w:rsidRPr="006E14D1">
              <w:rPr>
                <w:rFonts w:ascii="Arial" w:hAnsi="Arial" w:cs="Arial"/>
                <w:sz w:val="16"/>
                <w:szCs w:val="16"/>
              </w:rPr>
              <w:t>maser</w:t>
            </w:r>
          </w:p>
        </w:tc>
      </w:tr>
      <w:tr w:rsidR="00993CE2" w:rsidRPr="008E54A1" w:rsidTr="00FB6B67">
        <w:tc>
          <w:tcPr>
            <w:tcW w:w="2537" w:type="dxa"/>
            <w:shd w:val="clear" w:color="auto" w:fill="auto"/>
          </w:tcPr>
          <w:p w:rsidR="00993CE2" w:rsidRPr="00594034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94034">
              <w:rPr>
                <w:rFonts w:ascii="Arial" w:hAnsi="Arial" w:cs="Arial"/>
                <w:sz w:val="16"/>
                <w:szCs w:val="16"/>
              </w:rPr>
              <w:t xml:space="preserve">Žan Rant Roos </w:t>
            </w:r>
          </w:p>
        </w:tc>
        <w:tc>
          <w:tcPr>
            <w:tcW w:w="2689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maser </w:t>
            </w:r>
          </w:p>
        </w:tc>
      </w:tr>
      <w:tr w:rsidR="00993CE2" w:rsidRPr="008E54A1" w:rsidTr="00FB6B67">
        <w:tc>
          <w:tcPr>
            <w:tcW w:w="2537" w:type="dxa"/>
            <w:shd w:val="clear" w:color="auto" w:fill="auto"/>
          </w:tcPr>
          <w:p w:rsidR="00993CE2" w:rsidRPr="00594034" w:rsidRDefault="00993CE2" w:rsidP="00FB6B67">
            <w:pPr>
              <w:pStyle w:val="Odstavekseznama"/>
              <w:numPr>
                <w:ilvl w:val="0"/>
                <w:numId w:val="28"/>
              </w:num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594034">
              <w:rPr>
                <w:rFonts w:ascii="Arial" w:hAnsi="Arial" w:cs="Arial"/>
                <w:sz w:val="16"/>
                <w:szCs w:val="16"/>
              </w:rPr>
              <w:t xml:space="preserve">Slavko Brezovnik </w:t>
            </w:r>
          </w:p>
        </w:tc>
        <w:tc>
          <w:tcPr>
            <w:tcW w:w="2689" w:type="dxa"/>
            <w:shd w:val="clear" w:color="auto" w:fill="auto"/>
          </w:tcPr>
          <w:p w:rsidR="00993CE2" w:rsidRPr="008E54A1" w:rsidRDefault="00993CE2" w:rsidP="00FB6B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54A1">
              <w:rPr>
                <w:rFonts w:ascii="Arial" w:hAnsi="Arial" w:cs="Arial"/>
                <w:color w:val="000000"/>
                <w:sz w:val="16"/>
                <w:szCs w:val="16"/>
              </w:rPr>
              <w:t xml:space="preserve">maser </w:t>
            </w:r>
          </w:p>
        </w:tc>
      </w:tr>
    </w:tbl>
    <w:p w:rsidR="00993CE2" w:rsidRDefault="00993CE2" w:rsidP="00993CE2">
      <w:pPr>
        <w:pStyle w:val="OKS-podpis"/>
        <w:spacing w:line="240" w:lineRule="auto"/>
        <w:ind w:left="0" w:firstLine="0"/>
        <w:rPr>
          <w:rFonts w:cs="Arial"/>
          <w:b w:val="0"/>
        </w:rPr>
      </w:pPr>
    </w:p>
    <w:p w:rsidR="00993CE2" w:rsidRDefault="00993CE2" w:rsidP="00993CE2">
      <w:pPr>
        <w:pStyle w:val="OKS-podpis"/>
        <w:spacing w:line="240" w:lineRule="auto"/>
        <w:ind w:left="0" w:firstLine="0"/>
        <w:jc w:val="both"/>
        <w:rPr>
          <w:rFonts w:cs="Arial"/>
          <w:b w:val="0"/>
        </w:rPr>
      </w:pPr>
    </w:p>
    <w:p w:rsidR="00993CE2" w:rsidRDefault="00993CE2" w:rsidP="00993CE2">
      <w:pPr>
        <w:rPr>
          <w:rFonts w:ascii="Arial" w:hAnsi="Arial"/>
          <w:sz w:val="18"/>
          <w:szCs w:val="18"/>
        </w:rPr>
      </w:pPr>
    </w:p>
    <w:p w:rsidR="00993CE2" w:rsidRPr="00BD699E" w:rsidRDefault="00993CE2" w:rsidP="00993CE2">
      <w:pPr>
        <w:pStyle w:val="OKS-podpis"/>
        <w:tabs>
          <w:tab w:val="left" w:pos="5670"/>
        </w:tabs>
        <w:spacing w:line="240" w:lineRule="auto"/>
        <w:ind w:left="0" w:firstLine="0"/>
      </w:pPr>
      <w:r>
        <w:tab/>
        <w:t>Bogdan Gabrovec</w:t>
      </w:r>
    </w:p>
    <w:p w:rsidR="00D55946" w:rsidRPr="00BD699E" w:rsidRDefault="00993CE2" w:rsidP="00993CE2">
      <w:pPr>
        <w:pStyle w:val="OKS-naziv"/>
        <w:tabs>
          <w:tab w:val="left" w:pos="5670"/>
        </w:tabs>
        <w:spacing w:line="240" w:lineRule="auto"/>
        <w:ind w:left="0" w:firstLine="0"/>
      </w:pPr>
      <w:r>
        <w:tab/>
        <w:t>predsednik OKS</w:t>
      </w:r>
    </w:p>
    <w:sectPr w:rsidR="00D55946" w:rsidRPr="00BD699E" w:rsidSect="0092334D">
      <w:footerReference w:type="default" r:id="rId8"/>
      <w:headerReference w:type="first" r:id="rId9"/>
      <w:footerReference w:type="first" r:id="rId10"/>
      <w:pgSz w:w="11900" w:h="16840"/>
      <w:pgMar w:top="1247" w:right="885" w:bottom="2665" w:left="27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CA" w:rsidRDefault="00BA17CA" w:rsidP="00637016">
      <w:r>
        <w:separator/>
      </w:r>
    </w:p>
  </w:endnote>
  <w:endnote w:type="continuationSeparator" w:id="0">
    <w:p w:rsidR="00BA17CA" w:rsidRDefault="00BA17CA" w:rsidP="0063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67" w:rsidRDefault="00C77638" w:rsidP="00C77638">
    <w:pPr>
      <w:pStyle w:val="Noga"/>
      <w:pBdr>
        <w:top w:val="single" w:sz="4" w:space="1" w:color="auto"/>
      </w:pBdr>
      <w:ind w:left="-142"/>
      <w:jc w:val="right"/>
    </w:pPr>
    <w:r>
      <w:fldChar w:fldCharType="begin"/>
    </w:r>
    <w:r>
      <w:instrText>PAGE   \* MERGEFORMAT</w:instrText>
    </w:r>
    <w:r>
      <w:fldChar w:fldCharType="separate"/>
    </w:r>
    <w:r w:rsidR="007154E6">
      <w:rPr>
        <w:noProof/>
      </w:rPr>
      <w:t>2</w:t>
    </w:r>
    <w:r>
      <w:fldChar w:fldCharType="end"/>
    </w:r>
  </w:p>
  <w:p w:rsidR="00487A92" w:rsidRPr="00C77638" w:rsidRDefault="00487A92" w:rsidP="00C77638">
    <w:pPr>
      <w:pStyle w:val="Noga"/>
      <w:pBdr>
        <w:top w:val="single" w:sz="4" w:space="1" w:color="auto"/>
      </w:pBdr>
      <w:ind w:left="-142"/>
      <w:jc w:val="right"/>
    </w:pPr>
    <w:r>
      <w:rPr>
        <w:noProof/>
        <w:lang w:eastAsia="sl-SI"/>
      </w:rPr>
      <w:drawing>
        <wp:inline distT="0" distB="0" distL="0" distR="0" wp14:anchorId="79FB91F7" wp14:editId="2754302C">
          <wp:extent cx="5219700" cy="1037035"/>
          <wp:effectExtent l="0" t="0" r="0" b="0"/>
          <wp:docPr id="4" name="Picture 5" descr="../../Material/OKS-Dopis-sponzorji_S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Material/OKS-Dopis-sponzorji_S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0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67" w:rsidRDefault="00BC2A20">
    <w:pPr>
      <w:pStyle w:val="Noga"/>
    </w:pPr>
    <w:r>
      <w:rPr>
        <w:noProof/>
        <w:lang w:eastAsia="sl-SI"/>
      </w:rPr>
      <w:drawing>
        <wp:inline distT="0" distB="0" distL="0" distR="0" wp14:anchorId="3DABC0FE" wp14:editId="17886D5B">
          <wp:extent cx="5219700" cy="9925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9700" cy="99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CA" w:rsidRDefault="00BA17CA" w:rsidP="00637016">
      <w:r>
        <w:separator/>
      </w:r>
    </w:p>
  </w:footnote>
  <w:footnote w:type="continuationSeparator" w:id="0">
    <w:p w:rsidR="00BA17CA" w:rsidRDefault="00BA17CA" w:rsidP="0063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A4" w:rsidRDefault="00345A27" w:rsidP="00724C35">
    <w:pPr>
      <w:pStyle w:val="Glava"/>
      <w:tabs>
        <w:tab w:val="clear" w:pos="4320"/>
        <w:tab w:val="clear" w:pos="8640"/>
        <w:tab w:val="left" w:pos="921"/>
      </w:tabs>
    </w:pPr>
    <w:r>
      <w:rPr>
        <w:noProof/>
        <w:lang w:eastAsia="sl-SI"/>
      </w:rPr>
      <w:drawing>
        <wp:anchor distT="0" distB="0" distL="114300" distR="114300" simplePos="0" relativeHeight="251665407" behindDoc="1" locked="1" layoutInCell="1" allowOverlap="1" wp14:anchorId="5F6A5F81" wp14:editId="4C796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662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S-Dopis-SZS-S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662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1BA"/>
    <w:multiLevelType w:val="hybridMultilevel"/>
    <w:tmpl w:val="C8C81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B756F"/>
    <w:multiLevelType w:val="hybridMultilevel"/>
    <w:tmpl w:val="5FF818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F3F89"/>
    <w:multiLevelType w:val="hybridMultilevel"/>
    <w:tmpl w:val="C8C81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E0800"/>
    <w:multiLevelType w:val="hybridMultilevel"/>
    <w:tmpl w:val="FED01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62554"/>
    <w:multiLevelType w:val="hybridMultilevel"/>
    <w:tmpl w:val="4F8C3D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A1061"/>
    <w:multiLevelType w:val="hybridMultilevel"/>
    <w:tmpl w:val="A0182E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E1E5E"/>
    <w:multiLevelType w:val="hybridMultilevel"/>
    <w:tmpl w:val="FED01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51FE7"/>
    <w:multiLevelType w:val="hybridMultilevel"/>
    <w:tmpl w:val="D7A0B9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F0389"/>
    <w:multiLevelType w:val="hybridMultilevel"/>
    <w:tmpl w:val="36BACB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35600"/>
    <w:multiLevelType w:val="hybridMultilevel"/>
    <w:tmpl w:val="C6F8C2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87C04"/>
    <w:multiLevelType w:val="hybridMultilevel"/>
    <w:tmpl w:val="E5C0A5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A6DB7"/>
    <w:multiLevelType w:val="hybridMultilevel"/>
    <w:tmpl w:val="54ACDE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64386"/>
    <w:multiLevelType w:val="hybridMultilevel"/>
    <w:tmpl w:val="D7A0B9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134D7"/>
    <w:multiLevelType w:val="hybridMultilevel"/>
    <w:tmpl w:val="C8C81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4149B0"/>
    <w:multiLevelType w:val="hybridMultilevel"/>
    <w:tmpl w:val="4F8C3D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22C24"/>
    <w:multiLevelType w:val="hybridMultilevel"/>
    <w:tmpl w:val="E160C9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E4DDB"/>
    <w:multiLevelType w:val="hybridMultilevel"/>
    <w:tmpl w:val="C8C81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57B05"/>
    <w:multiLevelType w:val="hybridMultilevel"/>
    <w:tmpl w:val="C8C81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1E3FFC"/>
    <w:multiLevelType w:val="hybridMultilevel"/>
    <w:tmpl w:val="DF36D0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6489E"/>
    <w:multiLevelType w:val="hybridMultilevel"/>
    <w:tmpl w:val="4F8C3D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0F58BD"/>
    <w:multiLevelType w:val="hybridMultilevel"/>
    <w:tmpl w:val="5FF818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119C2"/>
    <w:multiLevelType w:val="hybridMultilevel"/>
    <w:tmpl w:val="E160C9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3E4BAD"/>
    <w:multiLevelType w:val="hybridMultilevel"/>
    <w:tmpl w:val="C8C81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E7B92"/>
    <w:multiLevelType w:val="hybridMultilevel"/>
    <w:tmpl w:val="EFA64222"/>
    <w:lvl w:ilvl="0" w:tplc="A2EE116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B6E95"/>
    <w:multiLevelType w:val="hybridMultilevel"/>
    <w:tmpl w:val="4FE469EC"/>
    <w:lvl w:ilvl="0" w:tplc="A2EE116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D0811"/>
    <w:multiLevelType w:val="hybridMultilevel"/>
    <w:tmpl w:val="54ACDE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1661C0"/>
    <w:multiLevelType w:val="hybridMultilevel"/>
    <w:tmpl w:val="5FF818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6658E9"/>
    <w:multiLevelType w:val="hybridMultilevel"/>
    <w:tmpl w:val="5FF818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B26223"/>
    <w:multiLevelType w:val="hybridMultilevel"/>
    <w:tmpl w:val="5FF818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42FE8"/>
    <w:multiLevelType w:val="hybridMultilevel"/>
    <w:tmpl w:val="A0182E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4545D0"/>
    <w:multiLevelType w:val="hybridMultilevel"/>
    <w:tmpl w:val="C8C818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0B498B"/>
    <w:multiLevelType w:val="hybridMultilevel"/>
    <w:tmpl w:val="C6F8C2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985969"/>
    <w:multiLevelType w:val="hybridMultilevel"/>
    <w:tmpl w:val="7EE820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5F24B9"/>
    <w:multiLevelType w:val="hybridMultilevel"/>
    <w:tmpl w:val="FFF402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677B72"/>
    <w:multiLevelType w:val="hybridMultilevel"/>
    <w:tmpl w:val="6172BD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1"/>
  </w:num>
  <w:num w:numId="3">
    <w:abstractNumId w:val="26"/>
  </w:num>
  <w:num w:numId="4">
    <w:abstractNumId w:val="20"/>
  </w:num>
  <w:num w:numId="5">
    <w:abstractNumId w:val="1"/>
  </w:num>
  <w:num w:numId="6">
    <w:abstractNumId w:val="33"/>
  </w:num>
  <w:num w:numId="7">
    <w:abstractNumId w:val="2"/>
  </w:num>
  <w:num w:numId="8">
    <w:abstractNumId w:val="29"/>
  </w:num>
  <w:num w:numId="9">
    <w:abstractNumId w:val="30"/>
  </w:num>
  <w:num w:numId="10">
    <w:abstractNumId w:val="16"/>
  </w:num>
  <w:num w:numId="11">
    <w:abstractNumId w:val="5"/>
  </w:num>
  <w:num w:numId="12">
    <w:abstractNumId w:val="22"/>
  </w:num>
  <w:num w:numId="13">
    <w:abstractNumId w:val="13"/>
  </w:num>
  <w:num w:numId="14">
    <w:abstractNumId w:val="0"/>
  </w:num>
  <w:num w:numId="15">
    <w:abstractNumId w:val="6"/>
  </w:num>
  <w:num w:numId="16">
    <w:abstractNumId w:val="18"/>
  </w:num>
  <w:num w:numId="17">
    <w:abstractNumId w:val="7"/>
  </w:num>
  <w:num w:numId="18">
    <w:abstractNumId w:val="32"/>
  </w:num>
  <w:num w:numId="19">
    <w:abstractNumId w:val="12"/>
  </w:num>
  <w:num w:numId="20">
    <w:abstractNumId w:val="25"/>
  </w:num>
  <w:num w:numId="21">
    <w:abstractNumId w:val="34"/>
  </w:num>
  <w:num w:numId="22">
    <w:abstractNumId w:val="15"/>
  </w:num>
  <w:num w:numId="23">
    <w:abstractNumId w:val="10"/>
  </w:num>
  <w:num w:numId="24">
    <w:abstractNumId w:val="14"/>
  </w:num>
  <w:num w:numId="25">
    <w:abstractNumId w:val="11"/>
  </w:num>
  <w:num w:numId="26">
    <w:abstractNumId w:val="9"/>
  </w:num>
  <w:num w:numId="27">
    <w:abstractNumId w:val="8"/>
  </w:num>
  <w:num w:numId="28">
    <w:abstractNumId w:val="17"/>
  </w:num>
  <w:num w:numId="29">
    <w:abstractNumId w:val="21"/>
  </w:num>
  <w:num w:numId="30">
    <w:abstractNumId w:val="4"/>
  </w:num>
  <w:num w:numId="31">
    <w:abstractNumId w:val="19"/>
  </w:num>
  <w:num w:numId="32">
    <w:abstractNumId w:val="28"/>
  </w:num>
  <w:num w:numId="33">
    <w:abstractNumId w:val="23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05"/>
    <w:rsid w:val="00000318"/>
    <w:rsid w:val="00014FCC"/>
    <w:rsid w:val="0004123C"/>
    <w:rsid w:val="000A1D89"/>
    <w:rsid w:val="000A2C07"/>
    <w:rsid w:val="001658B7"/>
    <w:rsid w:val="00192BC2"/>
    <w:rsid w:val="001B0FD2"/>
    <w:rsid w:val="00205012"/>
    <w:rsid w:val="00232338"/>
    <w:rsid w:val="00255D3C"/>
    <w:rsid w:val="00290E55"/>
    <w:rsid w:val="002B1BA3"/>
    <w:rsid w:val="00345A27"/>
    <w:rsid w:val="00382B77"/>
    <w:rsid w:val="003D7D74"/>
    <w:rsid w:val="003E5E9B"/>
    <w:rsid w:val="003F4EAB"/>
    <w:rsid w:val="004227AA"/>
    <w:rsid w:val="00464D30"/>
    <w:rsid w:val="00487A92"/>
    <w:rsid w:val="004909E3"/>
    <w:rsid w:val="00587795"/>
    <w:rsid w:val="00593992"/>
    <w:rsid w:val="005B394A"/>
    <w:rsid w:val="00631EAD"/>
    <w:rsid w:val="00637016"/>
    <w:rsid w:val="0065190A"/>
    <w:rsid w:val="00657DF9"/>
    <w:rsid w:val="00681E2D"/>
    <w:rsid w:val="00685032"/>
    <w:rsid w:val="0068651C"/>
    <w:rsid w:val="006D2970"/>
    <w:rsid w:val="006D3940"/>
    <w:rsid w:val="006E4E01"/>
    <w:rsid w:val="007154E6"/>
    <w:rsid w:val="00724C35"/>
    <w:rsid w:val="00850421"/>
    <w:rsid w:val="008676FC"/>
    <w:rsid w:val="00882105"/>
    <w:rsid w:val="0088447C"/>
    <w:rsid w:val="008F5DC9"/>
    <w:rsid w:val="0092334D"/>
    <w:rsid w:val="00993CE2"/>
    <w:rsid w:val="009C63A1"/>
    <w:rsid w:val="00A23927"/>
    <w:rsid w:val="00B4119C"/>
    <w:rsid w:val="00B5571C"/>
    <w:rsid w:val="00BA17CA"/>
    <w:rsid w:val="00BB64D9"/>
    <w:rsid w:val="00BB6A26"/>
    <w:rsid w:val="00BC2A20"/>
    <w:rsid w:val="00BD699E"/>
    <w:rsid w:val="00C26978"/>
    <w:rsid w:val="00C77638"/>
    <w:rsid w:val="00CA025B"/>
    <w:rsid w:val="00CB6ED3"/>
    <w:rsid w:val="00CC3CD1"/>
    <w:rsid w:val="00CF4D93"/>
    <w:rsid w:val="00D253C0"/>
    <w:rsid w:val="00D50BAE"/>
    <w:rsid w:val="00D55698"/>
    <w:rsid w:val="00D55946"/>
    <w:rsid w:val="00D703E7"/>
    <w:rsid w:val="00D74680"/>
    <w:rsid w:val="00E02ED6"/>
    <w:rsid w:val="00E543E2"/>
    <w:rsid w:val="00EF06BC"/>
    <w:rsid w:val="00F01E6E"/>
    <w:rsid w:val="00F156A4"/>
    <w:rsid w:val="00F16B67"/>
    <w:rsid w:val="00F910F8"/>
    <w:rsid w:val="00FD0C28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8CCC7F8A-C1A0-486F-9EA1-11D3D487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01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rFonts w:ascii="Arial" w:hAnsi="Arial"/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rFonts w:ascii="Arial" w:hAnsi="Arial"/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rFonts w:ascii="Arial" w:hAnsi="Arial"/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  <w:jc w:val="both"/>
    </w:pPr>
    <w:rPr>
      <w:rFonts w:ascii="Arial" w:hAnsi="Arial"/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rFonts w:ascii="Arial" w:hAnsi="Arial"/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  <w:jc w:val="both"/>
    </w:pPr>
    <w:rPr>
      <w:rFonts w:ascii="Arial" w:hAnsi="Arial"/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rFonts w:ascii="Arial" w:hAnsi="Arial"/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rFonts w:ascii="Arial" w:hAnsi="Arial"/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9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KS-splosni-S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E9979E-9DF7-487B-AC3E-AFAEAE9C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OKS-splosni-SLO.dotx</Template>
  <TotalTime>0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I:\IPS\IPSDB\3\2016\jul\12144737.doc</vt:lpstr>
      <vt:lpstr/>
    </vt:vector>
  </TitlesOfParts>
  <Company>Arnoldvuga d.o.o.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I:\IPS\IPSDB\3\2016\jul\12144737.doc</dc:title>
  <dc:subject/>
  <dc:creator>Borut Kolarič</dc:creator>
  <cp:keywords/>
  <dc:description/>
  <cp:lastModifiedBy>Alja Pahor</cp:lastModifiedBy>
  <cp:revision>3</cp:revision>
  <cp:lastPrinted>2015-09-03T09:47:00Z</cp:lastPrinted>
  <dcterms:created xsi:type="dcterms:W3CDTF">2016-07-12T14:30:00Z</dcterms:created>
  <dcterms:modified xsi:type="dcterms:W3CDTF">2016-07-12T14:30:00Z</dcterms:modified>
</cp:coreProperties>
</file>